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eastAsiaTheme="majorEastAsia"/>
        </w:rPr>
        <w:id w:val="-2018224493"/>
        <w:docPartObj>
          <w:docPartGallery w:val="Cover Pages"/>
          <w:docPartUnique/>
        </w:docPartObj>
      </w:sdtPr>
      <w:sdtEndPr>
        <w:rPr>
          <w:rFonts w:cstheme="majorBidi"/>
          <w:color w:val="FFFFFF" w:themeColor="background1"/>
        </w:rPr>
      </w:sdtEndPr>
      <w:sdtContent>
        <w:p w:rsidR="004573E8" w:rsidRPr="004573E8" w:rsidRDefault="009E6252" w:rsidP="004573E8">
          <w:pPr>
            <w:tabs>
              <w:tab w:val="left" w:pos="1920"/>
              <w:tab w:val="right" w:pos="8640"/>
            </w:tabs>
            <w:jc w:val="right"/>
            <w:rPr>
              <w:rFonts w:cs="Arial"/>
              <w:b/>
              <w:sz w:val="48"/>
              <w:szCs w:val="48"/>
            </w:rPr>
          </w:pPr>
          <w:r>
            <w:rPr>
              <w:rFonts w:cs="Arial"/>
              <w:b/>
              <w:noProof/>
              <w:sz w:val="48"/>
              <w:szCs w:val="48"/>
            </w:rPr>
            <mc:AlternateContent>
              <mc:Choice Requires="wps">
                <w:drawing>
                  <wp:anchor distT="0" distB="0" distL="114300" distR="114300" simplePos="0" relativeHeight="251745280" behindDoc="0" locked="0" layoutInCell="1" allowOverlap="1" wp14:anchorId="52C6C0EE" wp14:editId="6AA19B44">
                    <wp:simplePos x="0" y="0"/>
                    <wp:positionH relativeFrom="column">
                      <wp:posOffset>5486400</wp:posOffset>
                    </wp:positionH>
                    <wp:positionV relativeFrom="paragraph">
                      <wp:posOffset>-914400</wp:posOffset>
                    </wp:positionV>
                    <wp:extent cx="1143000" cy="914400"/>
                    <wp:effectExtent l="0" t="0" r="0" b="0"/>
                    <wp:wrapSquare wrapText="bothSides"/>
                    <wp:docPr id="117" name="Text Box 1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430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3089" w:rsidRDefault="0051308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2C6C0E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7" o:spid="_x0000_s1026" type="#_x0000_t202" style="position:absolute;left:0;text-align:left;margin-left:6in;margin-top:-1in;width:90pt;height:1in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" filled="f" stroked="f">
                    <v:textbox>
                      <w:txbxContent>
                        <w:p w:rsidR="00513089" w:rsidRDefault="00513089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4573E8" w:rsidRPr="004573E8">
            <w:rPr>
              <w:rFonts w:cs="Arial"/>
              <w:b/>
              <w:sz w:val="48"/>
              <w:szCs w:val="48"/>
            </w:rPr>
            <w:t>F&amp;K Brands</w:t>
          </w:r>
        </w:p>
        <w:p w:rsidR="00C86730" w:rsidRDefault="00C86730" w:rsidP="004573E8">
          <w:pPr>
            <w:jc w:val="right"/>
            <w:rPr>
              <w:rFonts w:cs="Arial"/>
              <w:sz w:val="40"/>
              <w:szCs w:val="40"/>
              <w:u w:val="single"/>
            </w:rPr>
          </w:pPr>
        </w:p>
        <w:p w:rsidR="00C86730" w:rsidRDefault="00C86730" w:rsidP="004573E8">
          <w:pPr>
            <w:jc w:val="right"/>
            <w:rPr>
              <w:rFonts w:cs="Arial"/>
              <w:sz w:val="40"/>
              <w:szCs w:val="40"/>
              <w:u w:val="single"/>
            </w:rPr>
          </w:pPr>
          <w:r>
            <w:rPr>
              <w:noProof/>
            </w:rPr>
            <w:drawing>
              <wp:inline distT="0" distB="0" distL="0" distR="0" wp14:anchorId="2AE89F71" wp14:editId="393984D9">
                <wp:extent cx="1054100" cy="715935"/>
                <wp:effectExtent l="0" t="0" r="0" b="0"/>
                <wp:docPr id="6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326" cy="716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86730" w:rsidRPr="002366E0" w:rsidRDefault="00C86730" w:rsidP="004573E8">
          <w:pPr>
            <w:jc w:val="right"/>
            <w:rPr>
              <w:rFonts w:cs="Arial"/>
              <w:sz w:val="40"/>
              <w:szCs w:val="40"/>
              <w:u w:val="single"/>
            </w:rPr>
          </w:pPr>
        </w:p>
        <w:p w:rsidR="004573E8" w:rsidRPr="002366E0" w:rsidRDefault="00D61188" w:rsidP="005B1BAF">
          <w:pPr>
            <w:jc w:val="center"/>
            <w:rPr>
              <w:rFonts w:cs="Arial"/>
              <w:sz w:val="40"/>
              <w:szCs w:val="40"/>
            </w:rPr>
          </w:pPr>
          <w:r>
            <w:rPr>
              <w:rFonts w:cs="Arial"/>
              <w:sz w:val="40"/>
              <w:szCs w:val="40"/>
            </w:rPr>
            <w:t>Electronic Mail</w:t>
          </w:r>
          <w:r w:rsidR="004573E8" w:rsidRPr="002366E0">
            <w:rPr>
              <w:rFonts w:cs="Arial"/>
              <w:sz w:val="40"/>
              <w:szCs w:val="40"/>
            </w:rPr>
            <w:t xml:space="preserve"> Code of Conduct</w:t>
          </w:r>
        </w:p>
        <w:p w:rsidR="004573E8" w:rsidRDefault="004573E8" w:rsidP="004573E8">
          <w:pPr>
            <w:ind w:firstLine="720"/>
          </w:pPr>
        </w:p>
        <w:p w:rsidR="004573E8" w:rsidRDefault="00C86730" w:rsidP="004573E8">
          <w:pPr>
            <w:ind w:firstLine="72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64751A59" wp14:editId="6A1CE81B">
                    <wp:simplePos x="0" y="0"/>
                    <wp:positionH relativeFrom="column">
                      <wp:posOffset>1257300</wp:posOffset>
                    </wp:positionH>
                    <wp:positionV relativeFrom="paragraph">
                      <wp:posOffset>140970</wp:posOffset>
                    </wp:positionV>
                    <wp:extent cx="2514600" cy="603885"/>
                    <wp:effectExtent l="0" t="25400" r="25400" b="56515"/>
                    <wp:wrapThrough wrapText="bothSides">
                      <wp:wrapPolygon edited="0">
                        <wp:start x="218" y="-909"/>
                        <wp:lineTo x="436" y="22713"/>
                        <wp:lineTo x="21600" y="22713"/>
                        <wp:lineTo x="21600" y="15445"/>
                        <wp:lineTo x="21164" y="1817"/>
                        <wp:lineTo x="21164" y="-909"/>
                        <wp:lineTo x="218" y="-909"/>
                      </wp:wrapPolygon>
                    </wp:wrapThrough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14600" cy="60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txbx>
                            <w:txbxContent>
                              <w:p w:rsidR="00513089" w:rsidRDefault="00513089" w:rsidP="006A4B0C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47A8F">
                                  <w:rPr>
                                    <w:b/>
                                    <w:color w:val="8DB3E2" w:themeColor="text2" w:themeTint="66"/>
                                    <w:sz w:val="50"/>
                                    <w:szCs w:val="50"/>
                                    <w14:glow w14:rad="63500">
                                      <w14:schemeClr w14:val="accent2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</w:t>
                                </w:r>
                                <w:r w:rsidRPr="00BC0842">
                                  <w:rPr>
                                    <w:b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anners</w:t>
                                </w:r>
                                <w:r w:rsidRPr="00BC0842">
                                  <w:rPr>
                                    <w:b/>
                                    <w:color w:val="8DB3E2" w:themeColor="text2" w:themeTint="66"/>
                                    <w:sz w:val="28"/>
                                    <w:szCs w:val="28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noFill/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m</w:t>
                                </w:r>
                                <w:r w:rsidRPr="00376A83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atter</w:t>
                                </w:r>
                              </w:p>
                              <w:p w:rsidR="00513089" w:rsidRPr="00376A83" w:rsidRDefault="00513089" w:rsidP="006A4B0C">
                                <w:pPr>
                                  <w:jc w:val="center"/>
                                  <w:rPr>
                                    <w:b/>
                                    <w:color w:val="8DB3E2" w:themeColor="text2" w:themeTint="66"/>
                                    <w:sz w:val="50"/>
                                    <w:szCs w:val="50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noFill/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751A59" id="Text Box 4" o:spid="_x0000_s1027" type="#_x0000_t202" style="position:absolute;left:0;text-align:left;margin-left:99pt;margin-top:11.1pt;width:198pt;height:4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" filled="f" stroked="f">
                    <v:shadow on="t" color="black" opacity="26214f" origin="-.5,-.5" offset=".74836mm,.74836mm"/>
                    <v:textbox>
                      <w:txbxContent>
                        <w:p w:rsidR="00513089" w:rsidRDefault="00513089" w:rsidP="006A4B0C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47A8F">
                            <w:rPr>
                              <w:b/>
                              <w:color w:val="8DB3E2" w:themeColor="text2" w:themeTint="66"/>
                              <w:sz w:val="50"/>
                              <w:szCs w:val="50"/>
                              <w14:glow w14:rad="63500">
                                <w14:schemeClr w14:val="accent2">
                                  <w14:alpha w14:val="60000"/>
                                  <w14:satMod w14:val="175000"/>
                                </w14:schemeClr>
                              </w14:glow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</w:t>
                          </w:r>
                          <w:r w:rsidRPr="00BC0842">
                            <w:rPr>
                              <w:b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anners</w:t>
                          </w:r>
                          <w:r w:rsidRPr="00BC0842">
                            <w:rPr>
                              <w:b/>
                              <w:color w:val="8DB3E2" w:themeColor="text2" w:themeTint="66"/>
                              <w:sz w:val="28"/>
                              <w:szCs w:val="28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noFill/>
                                <w14:prstDash w14:val="solid"/>
                                <w14:miter w14:lim="0"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m</w:t>
                          </w:r>
                          <w:r w:rsidRPr="00376A83">
                            <w:rPr>
                              <w:b/>
                              <w:sz w:val="28"/>
                              <w:szCs w:val="28"/>
                            </w:rPr>
                            <w:t>atter</w:t>
                          </w:r>
                        </w:p>
                        <w:p w:rsidR="00513089" w:rsidRPr="00376A83" w:rsidRDefault="00513089" w:rsidP="006A4B0C">
                          <w:pPr>
                            <w:jc w:val="center"/>
                            <w:rPr>
                              <w:b/>
                              <w:color w:val="8DB3E2" w:themeColor="text2" w:themeTint="66"/>
                              <w:sz w:val="50"/>
                              <w:szCs w:val="50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noFill/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</w:txbxContent>
                    </v:textbox>
                    <w10:wrap type="through"/>
                  </v:shape>
                </w:pict>
              </mc:Fallback>
            </mc:AlternateContent>
          </w:r>
        </w:p>
        <w:p w:rsidR="004573E8" w:rsidRDefault="004573E8" w:rsidP="00C86730"/>
        <w:p w:rsidR="004573E8" w:rsidRDefault="00C86730" w:rsidP="004573E8">
          <w:pPr>
            <w:ind w:firstLine="72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129D8F5B" wp14:editId="52643F5D">
                    <wp:simplePos x="0" y="0"/>
                    <wp:positionH relativeFrom="column">
                      <wp:posOffset>1714500</wp:posOffset>
                    </wp:positionH>
                    <wp:positionV relativeFrom="paragraph">
                      <wp:posOffset>126365</wp:posOffset>
                    </wp:positionV>
                    <wp:extent cx="2743200" cy="571500"/>
                    <wp:effectExtent l="0" t="25400" r="25400" b="63500"/>
                    <wp:wrapThrough wrapText="bothSides">
                      <wp:wrapPolygon edited="0">
                        <wp:start x="200" y="-960"/>
                        <wp:lineTo x="400" y="23040"/>
                        <wp:lineTo x="21400" y="23040"/>
                        <wp:lineTo x="21600" y="16320"/>
                        <wp:lineTo x="21200" y="1920"/>
                        <wp:lineTo x="21200" y="-960"/>
                        <wp:lineTo x="200" y="-960"/>
                      </wp:wrapPolygon>
                    </wp:wrapThrough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432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txbx>
                            <w:txbxContent>
                              <w:p w:rsidR="00513089" w:rsidRPr="002366E0" w:rsidRDefault="00513089" w:rsidP="006A4B0C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573E8">
                                  <w:rPr>
                                    <w:b/>
                                    <w:color w:val="8DB3E2" w:themeColor="text2" w:themeTint="66"/>
                                    <w:sz w:val="50"/>
                                    <w:szCs w:val="50"/>
                                    <w14:glow w14:rad="63500">
                                      <w14:schemeClr w14:val="accent2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textOutline w14:w="31546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O</w:t>
                                </w:r>
                                <w:r w:rsidRPr="002366E0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thers have feelings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9D8F5B" id="Text Box 5" o:spid="_x0000_s1028" type="#_x0000_t202" style="position:absolute;left:0;text-align:left;margin-left:135pt;margin-top:9.95pt;width:3in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" filled="f" stroked="f">
                    <v:shadow on="t" color="black" opacity="26214f" origin="-.5,-.5" offset=".74836mm,.74836mm"/>
                    <v:textbox>
                      <w:txbxContent>
                        <w:p w:rsidR="00513089" w:rsidRPr="002366E0" w:rsidRDefault="00513089" w:rsidP="006A4B0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573E8">
                            <w:rPr>
                              <w:b/>
                              <w:color w:val="8DB3E2" w:themeColor="text2" w:themeTint="66"/>
                              <w:sz w:val="50"/>
                              <w:szCs w:val="50"/>
                              <w14:glow w14:rad="63500">
                                <w14:schemeClr w14:val="accent2">
                                  <w14:alpha w14:val="60000"/>
                                  <w14:satMod w14:val="175000"/>
                                </w14:schemeClr>
                              </w14:glow>
                              <w14:textOutline w14:w="31546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</w:t>
                          </w:r>
                          <w:r w:rsidRPr="002366E0">
                            <w:rPr>
                              <w:b/>
                              <w:sz w:val="28"/>
                              <w:szCs w:val="28"/>
                            </w:rPr>
                            <w:t>thers have feelings</w:t>
                          </w:r>
                        </w:p>
                      </w:txbxContent>
                    </v:textbox>
                    <w10:wrap type="through"/>
                  </v:shape>
                </w:pict>
              </mc:Fallback>
            </mc:AlternateContent>
          </w:r>
        </w:p>
        <w:p w:rsidR="004573E8" w:rsidRDefault="004573E8" w:rsidP="004573E8">
          <w:pPr>
            <w:ind w:firstLine="720"/>
            <w:jc w:val="center"/>
            <w:rPr>
              <w:b/>
              <w:sz w:val="36"/>
              <w:szCs w:val="36"/>
            </w:rPr>
          </w:pPr>
        </w:p>
        <w:p w:rsidR="004573E8" w:rsidRDefault="00C86730" w:rsidP="004573E8">
          <w:pPr>
            <w:ind w:firstLine="720"/>
            <w:jc w:val="center"/>
            <w:rPr>
              <w:b/>
              <w:sz w:val="26"/>
              <w:szCs w:val="2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7A75C053" wp14:editId="03B785AF">
                    <wp:simplePos x="0" y="0"/>
                    <wp:positionH relativeFrom="column">
                      <wp:posOffset>1257300</wp:posOffset>
                    </wp:positionH>
                    <wp:positionV relativeFrom="paragraph">
                      <wp:posOffset>365760</wp:posOffset>
                    </wp:positionV>
                    <wp:extent cx="2057400" cy="524510"/>
                    <wp:effectExtent l="0" t="25400" r="25400" b="59690"/>
                    <wp:wrapThrough wrapText="bothSides">
                      <wp:wrapPolygon edited="0">
                        <wp:start x="267" y="-1046"/>
                        <wp:lineTo x="533" y="23012"/>
                        <wp:lineTo x="21600" y="23012"/>
                        <wp:lineTo x="21600" y="17782"/>
                        <wp:lineTo x="21067" y="2092"/>
                        <wp:lineTo x="21067" y="-1046"/>
                        <wp:lineTo x="267" y="-1046"/>
                      </wp:wrapPolygon>
                    </wp:wrapThrough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57400" cy="524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txbx>
                            <w:txbxContent>
                              <w:p w:rsidR="00513089" w:rsidRPr="002366E0" w:rsidRDefault="00513089" w:rsidP="006A4B0C">
                                <w:pPr>
                                  <w:ind w:firstLine="72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40105">
                                  <w:rPr>
                                    <w:b/>
                                    <w:color w:val="8EB4E3"/>
                                    <w:sz w:val="50"/>
                                    <w:szCs w:val="50"/>
                                    <w14:glow w14:rad="63500">
                                      <w14:schemeClr w14:val="accent2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</w:t>
                                </w:r>
                                <w:r w:rsidRPr="002366E0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hare 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honestly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A75C053" id="Text Box 7" o:spid="_x0000_s1029" type="#_x0000_t202" style="position:absolute;left:0;text-align:left;margin-left:99pt;margin-top:28.8pt;width:162pt;height:4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" filled="f" stroked="f">
                    <v:shadow on="t" color="black" opacity="26214f" origin="-.5,-.5" offset=".74836mm,.74836mm"/>
                    <v:textbox>
                      <w:txbxContent>
                        <w:p w:rsidR="00513089" w:rsidRPr="002366E0" w:rsidRDefault="00513089" w:rsidP="006A4B0C">
                          <w:pPr>
                            <w:ind w:firstLine="72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40105">
                            <w:rPr>
                              <w:b/>
                              <w:color w:val="8EB4E3"/>
                              <w:sz w:val="50"/>
                              <w:szCs w:val="50"/>
                              <w14:glow w14:rad="63500">
                                <w14:schemeClr w14:val="accent2">
                                  <w14:alpha w14:val="60000"/>
                                  <w14:satMod w14:val="175000"/>
                                </w14:schemeClr>
                              </w14:glow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 w:rsidRPr="002366E0">
                            <w:rPr>
                              <w:b/>
                              <w:sz w:val="28"/>
                              <w:szCs w:val="28"/>
                            </w:rPr>
                            <w:t xml:space="preserve">hare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honestly</w:t>
                          </w:r>
                        </w:p>
                      </w:txbxContent>
                    </v:textbox>
                    <w10:wrap type="through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7E76D629" wp14:editId="14BCA2AD">
                    <wp:simplePos x="0" y="0"/>
                    <wp:positionH relativeFrom="column">
                      <wp:posOffset>1257300</wp:posOffset>
                    </wp:positionH>
                    <wp:positionV relativeFrom="paragraph">
                      <wp:posOffset>22860</wp:posOffset>
                    </wp:positionV>
                    <wp:extent cx="2286000" cy="509270"/>
                    <wp:effectExtent l="0" t="25400" r="25400" b="176530"/>
                    <wp:wrapThrough wrapText="bothSides">
                      <wp:wrapPolygon edited="0">
                        <wp:start x="240" y="-1077"/>
                        <wp:lineTo x="240" y="28010"/>
                        <wp:lineTo x="21360" y="28010"/>
                        <wp:lineTo x="21600" y="18314"/>
                        <wp:lineTo x="21120" y="2155"/>
                        <wp:lineTo x="21120" y="-1077"/>
                        <wp:lineTo x="240" y="-1077"/>
                      </wp:wrapPolygon>
                    </wp:wrapThrough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86000" cy="509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  <a:reflection blurRad="6350" stA="52000" endA="300" endPos="35000" dir="5400000" sy="-100000" algn="bl" rotWithShape="0"/>
                            </a:effectLst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txbx>
                            <w:txbxContent>
                              <w:p w:rsidR="00513089" w:rsidRPr="002366E0" w:rsidRDefault="00513089" w:rsidP="006A4B0C">
                                <w:pPr>
                                  <w:ind w:firstLine="72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40105">
                                  <w:rPr>
                                    <w:b/>
                                    <w:color w:val="8DB3E2" w:themeColor="text2" w:themeTint="66"/>
                                    <w:sz w:val="50"/>
                                    <w:szCs w:val="50"/>
                                    <w14:glow w14:rad="63500">
                                      <w14:schemeClr w14:val="accent2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</w:t>
                                </w:r>
                                <w:r w:rsidRPr="002366E0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ind your words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7E76D629" id="Text Box 6" o:spid="_x0000_s1030" type="#_x0000_t202" style="position:absolute;left:0;text-align:left;margin-left:99pt;margin-top:1.8pt;width:180pt;height:40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" filled="f" stroked="f">
                    <v:shadow on="t" color="black" opacity="26214f" origin="-.5,-.5" offset=".74836mm,.74836mm"/>
                    <v:textbox style="mso-fit-shape-to-text:t">
                      <w:txbxContent>
                        <w:p w:rsidR="00513089" w:rsidRPr="002366E0" w:rsidRDefault="00513089" w:rsidP="006A4B0C">
                          <w:pPr>
                            <w:ind w:firstLine="72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40105">
                            <w:rPr>
                              <w:b/>
                              <w:color w:val="8DB3E2" w:themeColor="text2" w:themeTint="66"/>
                              <w:sz w:val="50"/>
                              <w:szCs w:val="50"/>
                              <w14:glow w14:rad="63500">
                                <w14:schemeClr w14:val="accent2">
                                  <w14:alpha w14:val="60000"/>
                                  <w14:satMod w14:val="175000"/>
                                </w14:schemeClr>
                              </w14:gl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</w:t>
                          </w:r>
                          <w:r w:rsidRPr="002366E0">
                            <w:rPr>
                              <w:b/>
                              <w:sz w:val="28"/>
                              <w:szCs w:val="28"/>
                            </w:rPr>
                            <w:t>ind your words</w:t>
                          </w:r>
                        </w:p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4573E8">
            <w:rPr>
              <w:b/>
              <w:sz w:val="26"/>
              <w:szCs w:val="26"/>
            </w:rPr>
            <w:t xml:space="preserve">     </w:t>
          </w:r>
        </w:p>
        <w:p w:rsidR="004573E8" w:rsidRDefault="004573E8" w:rsidP="004573E8">
          <w:pPr>
            <w:ind w:firstLine="720"/>
            <w:rPr>
              <w:b/>
              <w:sz w:val="26"/>
              <w:szCs w:val="26"/>
            </w:rPr>
          </w:pPr>
        </w:p>
        <w:p w:rsidR="004573E8" w:rsidRDefault="004573E8" w:rsidP="004573E8">
          <w:pPr>
            <w:ind w:firstLine="720"/>
            <w:jc w:val="center"/>
            <w:rPr>
              <w:b/>
              <w:sz w:val="36"/>
              <w:szCs w:val="36"/>
            </w:rPr>
          </w:pPr>
        </w:p>
        <w:p w:rsidR="004573E8" w:rsidRPr="00FE4BCD" w:rsidRDefault="004573E8" w:rsidP="004573E8">
          <w:pPr>
            <w:rPr>
              <w:b/>
              <w:sz w:val="26"/>
              <w:szCs w:val="26"/>
            </w:rPr>
          </w:pPr>
        </w:p>
        <w:p w:rsidR="004573E8" w:rsidRDefault="004573E8" w:rsidP="00042A4F"/>
        <w:p w:rsidR="004573E8" w:rsidRDefault="004573E8" w:rsidP="004573E8">
          <w:pPr>
            <w:ind w:firstLine="720"/>
          </w:pPr>
        </w:p>
        <w:p w:rsidR="004573E8" w:rsidRDefault="004573E8" w:rsidP="004573E8">
          <w:pPr>
            <w:jc w:val="center"/>
          </w:pPr>
        </w:p>
        <w:p w:rsidR="004573E8" w:rsidRDefault="00383FA6" w:rsidP="004573E8">
          <w:pPr>
            <w:jc w:val="center"/>
          </w:pPr>
          <w:r w:rsidRPr="0061070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 wp14:anchorId="6CC24BC3" wp14:editId="12C4D083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1270</wp:posOffset>
                    </wp:positionV>
                    <wp:extent cx="5486400" cy="0"/>
                    <wp:effectExtent l="0" t="0" r="25400" b="25400"/>
                    <wp:wrapNone/>
                    <wp:docPr id="25" name="Straight Connector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486400" cy="0"/>
                            </a:xfrm>
                            <a:prstGeom prst="lin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21EB558" id="Straight Connector 2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1pt" to="6in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" strokecolor="#4f81bd [3204]" strokeweight="2pt"/>
                </w:pict>
              </mc:Fallback>
            </mc:AlternateContent>
          </w:r>
        </w:p>
        <w:p w:rsidR="004573E8" w:rsidRDefault="00E040FA" w:rsidP="004573E8">
          <w:pPr>
            <w:jc w:val="center"/>
          </w:pPr>
          <w:r>
            <w:t>As the leader</w:t>
          </w:r>
          <w:r w:rsidR="004573E8">
            <w:t xml:space="preserve"> in the maternity apparel and accessories industry,</w:t>
          </w:r>
        </w:p>
        <w:p w:rsidR="00383FA6" w:rsidRDefault="004573E8" w:rsidP="004573E8">
          <w:pPr>
            <w:jc w:val="center"/>
          </w:pPr>
          <w:r w:rsidRPr="00445B72">
            <w:rPr>
              <w:b/>
            </w:rPr>
            <w:t>F&amp;K’s business is all about moms.</w:t>
          </w:r>
          <w:r>
            <w:t xml:space="preserve">   </w:t>
          </w:r>
        </w:p>
        <w:p w:rsidR="00383FA6" w:rsidRDefault="00383FA6" w:rsidP="004573E8">
          <w:pPr>
            <w:jc w:val="center"/>
          </w:pPr>
        </w:p>
        <w:p w:rsidR="00383FA6" w:rsidRDefault="004573E8" w:rsidP="004573E8">
          <w:pPr>
            <w:jc w:val="center"/>
          </w:pPr>
          <w:r>
            <w:t>From product development to advertising</w:t>
          </w:r>
          <w:r w:rsidR="002C7F18">
            <w:t xml:space="preserve"> campaigns, our priority is to create</w:t>
          </w:r>
          <w:r>
            <w:t xml:space="preserve"> the best experience for our customers and </w:t>
          </w:r>
          <w:r w:rsidR="002C7F18">
            <w:t>their newborns</w:t>
          </w:r>
          <w:r>
            <w:t xml:space="preserve">.  </w:t>
          </w:r>
        </w:p>
        <w:p w:rsidR="00383FA6" w:rsidRDefault="00383FA6" w:rsidP="004573E8">
          <w:pPr>
            <w:jc w:val="center"/>
          </w:pPr>
        </w:p>
        <w:p w:rsidR="00383FA6" w:rsidRDefault="004573E8" w:rsidP="004573E8">
          <w:pPr>
            <w:jc w:val="center"/>
          </w:pPr>
          <w:r>
            <w:t xml:space="preserve">Serving our moms </w:t>
          </w:r>
          <w:r w:rsidR="00B47A8F">
            <w:t xml:space="preserve">does </w:t>
          </w:r>
          <w:r>
            <w:t xml:space="preserve">not </w:t>
          </w:r>
          <w:r w:rsidR="00383FA6">
            <w:t xml:space="preserve">begin and </w:t>
          </w:r>
          <w:r>
            <w:t xml:space="preserve">end with developing and producing brilliant products.  Rather, </w:t>
          </w:r>
          <w:r w:rsidR="002C7F18" w:rsidRPr="002C7F18">
            <w:t>all</w:t>
          </w:r>
          <w:r w:rsidRPr="002C7F18">
            <w:t xml:space="preserve"> </w:t>
          </w:r>
          <w:r>
            <w:t>aspect</w:t>
          </w:r>
          <w:r w:rsidR="002C7F18">
            <w:t xml:space="preserve">s of our business </w:t>
          </w:r>
          <w:r w:rsidR="00FB1FE4">
            <w:t xml:space="preserve">provide </w:t>
          </w:r>
          <w:r w:rsidR="00383FA6">
            <w:t xml:space="preserve">value to our </w:t>
          </w:r>
          <w:r>
            <w:t>custo</w:t>
          </w:r>
          <w:r w:rsidR="00166931">
            <w:t xml:space="preserve">mers. </w:t>
          </w:r>
        </w:p>
        <w:p w:rsidR="00383FA6" w:rsidRDefault="00383FA6" w:rsidP="004573E8">
          <w:pPr>
            <w:jc w:val="center"/>
          </w:pPr>
        </w:p>
        <w:p w:rsidR="00166931" w:rsidRDefault="00166931" w:rsidP="004573E8">
          <w:pPr>
            <w:jc w:val="center"/>
          </w:pPr>
          <w:r>
            <w:t xml:space="preserve"> </w:t>
          </w:r>
          <w:r w:rsidR="00FA4D56">
            <w:t xml:space="preserve">Therefore, </w:t>
          </w:r>
          <w:r w:rsidR="00383FA6">
            <w:t xml:space="preserve">our </w:t>
          </w:r>
          <w:r w:rsidR="00FA4D56">
            <w:t>i</w:t>
          </w:r>
          <w:r>
            <w:t xml:space="preserve">nternal email communication should </w:t>
          </w:r>
          <w:r w:rsidR="004573E8">
            <w:t>be treated with the same care and di</w:t>
          </w:r>
          <w:r>
            <w:t xml:space="preserve">ligence as </w:t>
          </w:r>
          <w:r w:rsidR="00383FA6">
            <w:t xml:space="preserve">all </w:t>
          </w:r>
          <w:r w:rsidR="00FA4D56">
            <w:t>of our business activities.</w:t>
          </w:r>
        </w:p>
        <w:p w:rsidR="00166931" w:rsidRDefault="00166931" w:rsidP="004573E8">
          <w:pPr>
            <w:jc w:val="center"/>
          </w:pPr>
        </w:p>
        <w:p w:rsidR="00383FA6" w:rsidRDefault="004573E8" w:rsidP="004573E8">
          <w:pPr>
            <w:jc w:val="center"/>
          </w:pPr>
          <w:r>
            <w:t xml:space="preserve">  That’s why we’ve developed four core principles every F&amp;K employee is expected to know and follow in every form of communication, especially email:  </w:t>
          </w:r>
        </w:p>
        <w:p w:rsidR="00383FA6" w:rsidRDefault="00383FA6" w:rsidP="004573E8">
          <w:pPr>
            <w:jc w:val="center"/>
          </w:pPr>
        </w:p>
        <w:p w:rsidR="004573E8" w:rsidRDefault="004573E8" w:rsidP="004573E8">
          <w:pPr>
            <w:jc w:val="center"/>
          </w:pPr>
          <w:r w:rsidRPr="003105CC">
            <w:rPr>
              <w:b/>
            </w:rPr>
            <w:t>M</w:t>
          </w:r>
          <w:r>
            <w:t xml:space="preserve">anners Matter, </w:t>
          </w:r>
          <w:r w:rsidRPr="006A693A">
            <w:rPr>
              <w:b/>
            </w:rPr>
            <w:t>O</w:t>
          </w:r>
          <w:r>
            <w:t xml:space="preserve">thers Have Feelings, </w:t>
          </w:r>
          <w:r w:rsidRPr="006A693A">
            <w:rPr>
              <w:b/>
            </w:rPr>
            <w:t>M</w:t>
          </w:r>
          <w:r>
            <w:t xml:space="preserve">ind Your Words, and </w:t>
          </w:r>
          <w:r w:rsidRPr="006A693A">
            <w:rPr>
              <w:b/>
            </w:rPr>
            <w:t>S</w:t>
          </w:r>
          <w:r>
            <w:t xml:space="preserve">hare Openly. </w:t>
          </w:r>
        </w:p>
        <w:p w:rsidR="004573E8" w:rsidRDefault="004573E8" w:rsidP="004573E8">
          <w:pPr>
            <w:jc w:val="center"/>
          </w:pPr>
        </w:p>
        <w:p w:rsidR="00BC029F" w:rsidRDefault="00BC029F">
          <w:pPr>
            <w:rPr>
              <w:sz w:val="36"/>
              <w:szCs w:val="36"/>
            </w:rPr>
          </w:pPr>
          <w:r w:rsidRPr="0061070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9200" behindDoc="0" locked="0" layoutInCell="1" allowOverlap="1" wp14:anchorId="646008E0" wp14:editId="6945C37F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136525</wp:posOffset>
                    </wp:positionV>
                    <wp:extent cx="5486400" cy="0"/>
                    <wp:effectExtent l="0" t="0" r="25400" b="25400"/>
                    <wp:wrapNone/>
                    <wp:docPr id="27" name="Straight Connector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486400" cy="0"/>
                            </a:xfrm>
                            <a:prstGeom prst="lin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1727CEC" id="Straight Connector 27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75pt" to="6in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" strokecolor="#4f81bd [3204]" strokeweight="2pt"/>
                </w:pict>
              </mc:Fallback>
            </mc:AlternateContent>
          </w:r>
          <w:r>
            <w:rPr>
              <w:sz w:val="36"/>
              <w:szCs w:val="36"/>
            </w:rPr>
            <w:br w:type="page"/>
          </w:r>
        </w:p>
        <w:p w:rsidR="00BC029F" w:rsidRPr="00BC029F" w:rsidRDefault="00BC029F" w:rsidP="00BC029F">
          <w:pPr>
            <w:rPr>
              <w:sz w:val="36"/>
              <w:szCs w:val="36"/>
            </w:rPr>
          </w:pPr>
          <w:r w:rsidRPr="0061070F">
            <w:rPr>
              <w:rFonts w:ascii="Arial" w:hAnsi="Arial" w:cs="Arial"/>
              <w:noProof/>
            </w:rPr>
            <w:lastRenderedPageBreak/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4A4F47BE" wp14:editId="763A105E">
                    <wp:simplePos x="0" y="0"/>
                    <wp:positionH relativeFrom="column">
                      <wp:posOffset>114300</wp:posOffset>
                    </wp:positionH>
                    <wp:positionV relativeFrom="paragraph">
                      <wp:posOffset>114300</wp:posOffset>
                    </wp:positionV>
                    <wp:extent cx="5486400" cy="914400"/>
                    <wp:effectExtent l="0" t="25400" r="0" b="25400"/>
                    <wp:wrapThrough wrapText="bothSides">
                      <wp:wrapPolygon edited="0">
                        <wp:start x="100" y="-600"/>
                        <wp:lineTo x="100" y="21600"/>
                        <wp:lineTo x="21400" y="21600"/>
                        <wp:lineTo x="21400" y="-600"/>
                        <wp:lineTo x="100" y="-600"/>
                      </wp:wrapPolygon>
                    </wp:wrapThrough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86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txbx>
                            <w:txbxContent>
                              <w:p w:rsidR="00513089" w:rsidRDefault="00513089" w:rsidP="002B4602">
                                <w:pPr>
                                  <w:tabs>
                                    <w:tab w:val="left" w:pos="540"/>
                                  </w:tabs>
                                  <w:jc w:val="center"/>
                                  <w:rPr>
                                    <w:sz w:val="60"/>
                                    <w:szCs w:val="60"/>
                                  </w:rPr>
                                </w:pPr>
                                <w:r w:rsidRPr="0061070F">
                                  <w:rPr>
                                    <w:b/>
                                    <w:color w:val="943634" w:themeColor="accent2" w:themeShade="BF"/>
                                    <w:sz w:val="60"/>
                                    <w:szCs w:val="60"/>
                                    <w14:shadow w14:blurRad="50800" w14:dist="38100" w14:dir="18900000" w14:sx="100000" w14:sy="100000" w14:kx="0" w14:ky="0" w14:algn="b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EE86C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M</w:t>
                                </w:r>
                                <w:r w:rsidRPr="0061070F">
                                  <w:rPr>
                                    <w:sz w:val="60"/>
                                    <w:szCs w:val="60"/>
                                  </w:rPr>
                                  <w:t>anners</w:t>
                                </w:r>
                                <w:r w:rsidRPr="0061070F">
                                  <w:rPr>
                                    <w:b/>
                                    <w:color w:val="D9588B"/>
                                    <w:sz w:val="60"/>
                                    <w:szCs w:val="60"/>
                                    <w14:shadow w14:blurRad="60007" w14:dist="310007" w14:dir="7680000" w14:sx="100000" w14:sy="30000" w14:kx="1300200" w14:ky="0" w14:algn="ctr">
                                      <w14:srgbClr w14:val="000000">
                                        <w14:alpha w14:val="68000"/>
                                      </w14:srgbClr>
                                    </w14:shadow>
  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  <w14:textOutline w14:w="12700" w14:cap="flat" w14:cmpd="sng" w14:algn="ctr">
                                      <w14:solidFill>
                                        <w14:srgbClr w14:val="EE86C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61070F">
                                  <w:rPr>
                                    <w:b/>
                                    <w:color w:val="943634" w:themeColor="accent2" w:themeShade="BF"/>
                                    <w:sz w:val="60"/>
                                    <w:szCs w:val="60"/>
                                    <w14:shadow w14:blurRad="50800" w14:dist="38100" w14:dir="18900000" w14:sx="100000" w14:sy="100000" w14:kx="0" w14:ky="0" w14:algn="b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EE86C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M</w:t>
                                </w:r>
                                <w:r w:rsidRPr="0061070F">
                                  <w:rPr>
                                    <w:sz w:val="60"/>
                                    <w:szCs w:val="60"/>
                                  </w:rPr>
                                  <w:t>atter</w:t>
                                </w:r>
                              </w:p>
                              <w:p w:rsidR="00513089" w:rsidRPr="00E26ED4" w:rsidRDefault="00513089" w:rsidP="002B4602">
                                <w:pPr>
                                  <w:tabs>
                                    <w:tab w:val="left" w:pos="540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i/>
                                    <w:color w:val="D9588B"/>
                                    <w:sz w:val="36"/>
                                    <w:szCs w:val="36"/>
                                    <w14:shadow w14:blurRad="60007" w14:dist="310007" w14:dir="7680000" w14:sx="100000" w14:sy="30000" w14:kx="1300200" w14:ky="0" w14:algn="ctr">
                                      <w14:srgbClr w14:val="000000">
                                        <w14:alpha w14:val="68000"/>
                                      </w14:srgbClr>
                                    </w14:shadow>
  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  <w14:textOutline w14:w="12700" w14:cap="flat" w14:cmpd="sng" w14:algn="ctr">
                                      <w14:solidFill>
                                        <w14:srgbClr w14:val="EE86C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36"/>
                                    <w:szCs w:val="36"/>
                                  </w:rPr>
                                  <w:t xml:space="preserve">It’s </w:t>
                                </w:r>
                                <w:r w:rsidRPr="00E26ED4">
                                  <w:rPr>
                                    <w:rFonts w:ascii="Arial" w:hAnsi="Arial" w:cs="Arial"/>
                                    <w:i/>
                                    <w:sz w:val="36"/>
                                    <w:szCs w:val="36"/>
                                  </w:rPr>
                                  <w:t>about respect.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A4F47BE" id="Text Box 1" o:spid="_x0000_s1031" type="#_x0000_t202" style="position:absolute;margin-left:9pt;margin-top:9pt;width:6in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" filled="f" stroked="f">
                    <v:textbox>
                      <w:txbxContent>
                        <w:p w:rsidR="00513089" w:rsidRDefault="00513089" w:rsidP="002B4602">
                          <w:pPr>
                            <w:tabs>
                              <w:tab w:val="left" w:pos="540"/>
                            </w:tabs>
                            <w:jc w:val="center"/>
                            <w:rPr>
                              <w:sz w:val="60"/>
                              <w:szCs w:val="60"/>
                            </w:rPr>
                          </w:pPr>
                          <w:r w:rsidRPr="0061070F">
                            <w:rPr>
                              <w:b/>
                              <w:color w:val="943634" w:themeColor="accent2" w:themeShade="BF"/>
                              <w:sz w:val="60"/>
                              <w:szCs w:val="60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EE86C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</w:t>
                          </w:r>
                          <w:r w:rsidRPr="0061070F">
                            <w:rPr>
                              <w:sz w:val="60"/>
                              <w:szCs w:val="60"/>
                            </w:rPr>
                            <w:t>anners</w:t>
                          </w:r>
                          <w:r w:rsidRPr="0061070F">
                            <w:rPr>
                              <w:b/>
                              <w:color w:val="D9588B"/>
                              <w:sz w:val="60"/>
                              <w:szCs w:val="60"/>
                              <w14:shadow w14:blurRad="60007" w14:dist="310007" w14:dir="7680000" w14:sx="100000" w14:sy="30000" w14:kx="1300200" w14:ky="0" w14:algn="ctr">
                                <w14:srgbClr w14:val="000000">
                                  <w14:alpha w14:val="68000"/>
                                </w14:srgbClr>
                              </w14:shadow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w14:textOutline w14:w="12700" w14:cap="flat" w14:cmpd="sng" w14:algn="ctr">
                                <w14:solidFill>
                                  <w14:srgbClr w14:val="EE86C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070F">
                            <w:rPr>
                              <w:b/>
                              <w:color w:val="943634" w:themeColor="accent2" w:themeShade="BF"/>
                              <w:sz w:val="60"/>
                              <w:szCs w:val="60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EE86C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</w:t>
                          </w:r>
                          <w:r w:rsidRPr="0061070F">
                            <w:rPr>
                              <w:sz w:val="60"/>
                              <w:szCs w:val="60"/>
                            </w:rPr>
                            <w:t>atter</w:t>
                          </w:r>
                        </w:p>
                        <w:p w:rsidR="00513089" w:rsidRPr="00E26ED4" w:rsidRDefault="00513089" w:rsidP="002B4602">
                          <w:pPr>
                            <w:tabs>
                              <w:tab w:val="left" w:pos="5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D9588B"/>
                              <w:sz w:val="36"/>
                              <w:szCs w:val="36"/>
                              <w14:shadow w14:blurRad="60007" w14:dist="310007" w14:dir="7680000" w14:sx="100000" w14:sy="30000" w14:kx="1300200" w14:ky="0" w14:algn="ctr">
                                <w14:srgbClr w14:val="000000">
                                  <w14:alpha w14:val="68000"/>
                                </w14:srgbClr>
                              </w14:shadow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w14:textOutline w14:w="12700" w14:cap="flat" w14:cmpd="sng" w14:algn="ctr">
                                <w14:solidFill>
                                  <w14:srgbClr w14:val="EE86C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36"/>
                              <w:szCs w:val="36"/>
                            </w:rPr>
                            <w:t xml:space="preserve">It’s </w:t>
                          </w:r>
                          <w:r w:rsidRPr="00E26ED4">
                            <w:rPr>
                              <w:rFonts w:ascii="Arial" w:hAnsi="Arial" w:cs="Arial"/>
                              <w:i/>
                              <w:sz w:val="36"/>
                              <w:szCs w:val="36"/>
                            </w:rPr>
                            <w:t>about respect.</w:t>
                          </w:r>
                        </w:p>
                      </w:txbxContent>
                    </v:textbox>
                    <w10:wrap type="through"/>
                  </v:shape>
                </w:pict>
              </mc:Fallback>
            </mc:AlternateContent>
          </w:r>
        </w:p>
      </w:sdtContent>
    </w:sdt>
    <w:p w:rsidR="00CB5BE9" w:rsidRPr="004A7B88" w:rsidRDefault="00CB5BE9" w:rsidP="00BC029F">
      <w:pPr>
        <w:jc w:val="center"/>
        <w:rPr>
          <w:rFonts w:eastAsiaTheme="majorEastAsia" w:cstheme="majorBidi"/>
          <w:color w:val="FFFFFF" w:themeColor="background1"/>
        </w:rPr>
      </w:pPr>
      <w:r w:rsidRPr="004A7B88">
        <w:t>If you would not email a cust</w:t>
      </w:r>
      <w:r w:rsidR="004A7B88" w:rsidRPr="004A7B88">
        <w:t xml:space="preserve">omer something you are about to </w:t>
      </w:r>
      <w:r w:rsidRPr="004A7B88">
        <w:t>email a colleague,</w:t>
      </w:r>
    </w:p>
    <w:p w:rsidR="00DA07E6" w:rsidRPr="004A7B88" w:rsidRDefault="00CB5BE9" w:rsidP="00CB5BE9">
      <w:pPr>
        <w:jc w:val="center"/>
      </w:pPr>
      <w:r w:rsidRPr="004A7B88">
        <w:t xml:space="preserve"> do not send it.</w:t>
      </w:r>
      <w:r w:rsidR="002C7F18" w:rsidRPr="004A7B88">
        <w:t xml:space="preserve"> </w:t>
      </w:r>
    </w:p>
    <w:p w:rsidR="00AB7D4D" w:rsidRDefault="00AB7D4D" w:rsidP="00715C26">
      <w:pPr>
        <w:jc w:val="center"/>
        <w:rPr>
          <w:b/>
          <w:color w:val="943634" w:themeColor="accent2" w:themeShade="BF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EE86C2"/>
            </w14:solidFill>
            <w14:prstDash w14:val="solid"/>
            <w14:round/>
          </w14:textOutline>
        </w:rPr>
      </w:pPr>
    </w:p>
    <w:p w:rsidR="00F3185C" w:rsidRPr="00AB7D4D" w:rsidRDefault="00F3185C" w:rsidP="00AB7D4D">
      <w:pPr>
        <w:jc w:val="center"/>
        <w:rPr>
          <w:b/>
          <w:sz w:val="28"/>
          <w:szCs w:val="28"/>
        </w:rPr>
      </w:pPr>
      <w:r w:rsidRPr="00AB7D4D">
        <w:rPr>
          <w:rFonts w:cs="Times New Roman"/>
          <w:sz w:val="28"/>
          <w:szCs w:val="28"/>
        </w:rPr>
        <w:t>Adhere to the following</w:t>
      </w:r>
      <w:r w:rsidR="00AB7D4D" w:rsidRPr="00DD48CE">
        <w:rPr>
          <w:rFonts w:cs="Times New Roman"/>
          <w:sz w:val="28"/>
          <w:szCs w:val="28"/>
        </w:rPr>
        <w:t xml:space="preserve"> </w:t>
      </w:r>
      <w:r w:rsidR="00DD48CE" w:rsidRPr="00DD48CE">
        <w:rPr>
          <w:rFonts w:cs="Times New Roman"/>
          <w:color w:val="000000" w:themeColor="text1"/>
          <w:sz w:val="28"/>
          <w:szCs w:val="28"/>
        </w:rPr>
        <w:t>“</w:t>
      </w:r>
      <w:r w:rsidR="00DD48CE" w:rsidRPr="00DD48CE">
        <w:rPr>
          <w:color w:val="000000" w:themeColor="text1" w:themeShade="BF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Respect Rules</w:t>
      </w:r>
      <w:r w:rsidR="00DD48CE" w:rsidRPr="00DD48CE">
        <w:rPr>
          <w:color w:val="000000" w:themeColor="text1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”</w:t>
      </w:r>
      <w:r w:rsidR="00DD48CE" w:rsidRPr="00DD48CE">
        <w:rPr>
          <w:color w:val="C0504D" w:themeColor="accent2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  <w:r w:rsidR="008046F2" w:rsidRPr="00AB7D4D">
        <w:rPr>
          <w:rFonts w:cs="Times New Roman"/>
          <w:sz w:val="28"/>
          <w:szCs w:val="28"/>
        </w:rPr>
        <w:t xml:space="preserve">when drafting </w:t>
      </w:r>
      <w:r w:rsidR="008046F2" w:rsidRPr="00F5314C">
        <w:rPr>
          <w:rFonts w:cs="Times New Roman"/>
          <w:sz w:val="28"/>
          <w:szCs w:val="28"/>
        </w:rPr>
        <w:t>emails:</w:t>
      </w:r>
    </w:p>
    <w:p w:rsidR="00EE60B3" w:rsidRDefault="00AB7D4D" w:rsidP="00EE60B3">
      <w:r w:rsidRPr="0061070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8AAB1D" wp14:editId="423FE81A">
                <wp:simplePos x="0" y="0"/>
                <wp:positionH relativeFrom="column">
                  <wp:posOffset>342900</wp:posOffset>
                </wp:positionH>
                <wp:positionV relativeFrom="paragraph">
                  <wp:posOffset>24765</wp:posOffset>
                </wp:positionV>
                <wp:extent cx="4800600" cy="0"/>
                <wp:effectExtent l="0" t="0" r="25400" b="254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F9CFAE" id="Straight Connector 41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1.95pt" to="4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" strokecolor="#4f81bd [3204]" strokeweight="2pt"/>
            </w:pict>
          </mc:Fallback>
        </mc:AlternateContent>
      </w:r>
    </w:p>
    <w:p w:rsidR="00094A17" w:rsidRDefault="00094A17" w:rsidP="00094A17">
      <w:pPr>
        <w:pStyle w:val="ListParagraph"/>
        <w:numPr>
          <w:ilvl w:val="0"/>
          <w:numId w:val="16"/>
        </w:numPr>
      </w:pPr>
      <w:r>
        <w:t>Capitalization and fonts</w:t>
      </w:r>
      <w:r w:rsidR="006A4B0C">
        <w:t xml:space="preserve"> in </w:t>
      </w:r>
      <w:r w:rsidR="006A4B0C" w:rsidRPr="002C7F18">
        <w:rPr>
          <w:b/>
        </w:rPr>
        <w:t>bold</w:t>
      </w:r>
      <w:r>
        <w:t xml:space="preserve"> should never be used negatively.  </w:t>
      </w:r>
      <w:r w:rsidR="00680596">
        <w:t xml:space="preserve">Do </w:t>
      </w:r>
      <w:r>
        <w:t xml:space="preserve">not </w:t>
      </w:r>
      <w:r w:rsidR="00680596">
        <w:t>capitalize</w:t>
      </w:r>
      <w:r>
        <w:t xml:space="preserve"> or bold</w:t>
      </w:r>
      <w:r w:rsidR="00680596">
        <w:t xml:space="preserve"> words to</w:t>
      </w:r>
      <w:r w:rsidR="002C7F18">
        <w:t xml:space="preserve"> -</w:t>
      </w:r>
    </w:p>
    <w:p w:rsidR="00094A17" w:rsidRDefault="00094A17" w:rsidP="00094A17">
      <w:pPr>
        <w:pStyle w:val="ListParagraph"/>
        <w:numPr>
          <w:ilvl w:val="0"/>
          <w:numId w:val="18"/>
        </w:numPr>
      </w:pPr>
      <w:r>
        <w:t>A</w:t>
      </w:r>
      <w:r w:rsidR="00712F14">
        <w:t xml:space="preserve">ssert </w:t>
      </w:r>
      <w:r w:rsidR="00197FEA">
        <w:t>authority</w:t>
      </w:r>
      <w:r w:rsidR="005B262D">
        <w:t>.</w:t>
      </w:r>
    </w:p>
    <w:p w:rsidR="006A4B0C" w:rsidRDefault="00094A17" w:rsidP="006A4B0C">
      <w:pPr>
        <w:pStyle w:val="ListParagraph"/>
        <w:numPr>
          <w:ilvl w:val="0"/>
          <w:numId w:val="18"/>
        </w:numPr>
      </w:pPr>
      <w:r>
        <w:t>C</w:t>
      </w:r>
      <w:r w:rsidR="00197FEA">
        <w:t>ommunicate a forceful tone</w:t>
      </w:r>
      <w:r w:rsidR="005B262D">
        <w:t xml:space="preserve">. </w:t>
      </w:r>
    </w:p>
    <w:p w:rsidR="006A4B0C" w:rsidRPr="006A4B0C" w:rsidRDefault="002C7F18" w:rsidP="006A4B0C">
      <w:pPr>
        <w:pStyle w:val="ListParagraph"/>
        <w:numPr>
          <w:ilvl w:val="0"/>
          <w:numId w:val="18"/>
        </w:numPr>
      </w:pPr>
      <w:r>
        <w:t>C</w:t>
      </w:r>
      <w:r w:rsidR="00197FEA">
        <w:t>ommunicate shouting</w:t>
      </w:r>
      <w:r w:rsidR="005B262D">
        <w:t>.</w:t>
      </w:r>
    </w:p>
    <w:p w:rsidR="00EE60B3" w:rsidRPr="00DA07E6" w:rsidRDefault="00EE60B3" w:rsidP="00991B60"/>
    <w:p w:rsidR="00EE60B3" w:rsidRDefault="00CB604B" w:rsidP="00EE60B3">
      <w:pPr>
        <w:pStyle w:val="ListParagraph"/>
        <w:numPr>
          <w:ilvl w:val="0"/>
          <w:numId w:val="16"/>
        </w:numPr>
      </w:pPr>
      <w:r>
        <w:t>Never</w:t>
      </w:r>
      <w:r w:rsidR="000C4F3A">
        <w:t xml:space="preserve"> accuse or blame</w:t>
      </w:r>
      <w:r w:rsidR="006A4B0C">
        <w:t xml:space="preserve"> a colleague.</w:t>
      </w:r>
    </w:p>
    <w:p w:rsidR="006A4B0C" w:rsidRDefault="006A4B0C" w:rsidP="006A4B0C">
      <w:pPr>
        <w:pStyle w:val="ListParagraph"/>
        <w:numPr>
          <w:ilvl w:val="1"/>
          <w:numId w:val="16"/>
        </w:numPr>
      </w:pPr>
      <w:r>
        <w:t xml:space="preserve">Inquire about </w:t>
      </w:r>
      <w:r w:rsidR="00F96316">
        <w:t xml:space="preserve">the problem rather than </w:t>
      </w:r>
      <w:r w:rsidR="00F96316" w:rsidRPr="00CB5BE9">
        <w:t>making</w:t>
      </w:r>
      <w:r w:rsidR="00F96316">
        <w:t xml:space="preserve"> </w:t>
      </w:r>
      <w:r w:rsidR="00CB5BE9">
        <w:t>a wrong conclusion</w:t>
      </w:r>
      <w:r>
        <w:t>.</w:t>
      </w:r>
    </w:p>
    <w:p w:rsidR="009E559D" w:rsidRDefault="009E559D" w:rsidP="009E559D">
      <w:pPr>
        <w:pStyle w:val="ListParagraph"/>
        <w:ind w:left="1440"/>
      </w:pPr>
    </w:p>
    <w:p w:rsidR="00F5314C" w:rsidRDefault="00787DA1" w:rsidP="00F5314C">
      <w:pPr>
        <w:pStyle w:val="ListParagraph"/>
        <w:numPr>
          <w:ilvl w:val="0"/>
          <w:numId w:val="1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90C095" wp14:editId="7414B67C">
                <wp:simplePos x="0" y="0"/>
                <wp:positionH relativeFrom="column">
                  <wp:posOffset>5600700</wp:posOffset>
                </wp:positionH>
                <wp:positionV relativeFrom="paragraph">
                  <wp:posOffset>167640</wp:posOffset>
                </wp:positionV>
                <wp:extent cx="114300" cy="45719"/>
                <wp:effectExtent l="0" t="25400" r="12700" b="5715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089" w:rsidRDefault="005130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0C095" id="Text Box 82" o:spid="_x0000_s1032" type="#_x0000_t202" style="position:absolute;left:0;text-align:left;margin-left:441pt;margin-top:13.2pt;width:9pt;height:3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" filled="f" stroked="f">
                <v:textbox>
                  <w:txbxContent>
                    <w:p w:rsidR="00513089" w:rsidRDefault="00513089"/>
                  </w:txbxContent>
                </v:textbox>
                <w10:wrap type="square"/>
              </v:shape>
            </w:pict>
          </mc:Fallback>
        </mc:AlternateContent>
      </w:r>
      <w:r w:rsidR="00DA07E6" w:rsidRPr="00DA07E6">
        <w:t>Do not assume anything.</w:t>
      </w:r>
      <w:r w:rsidR="006A4B0C">
        <w:t xml:space="preserve">  </w:t>
      </w:r>
      <w:r w:rsidR="00CE56BE">
        <w:t xml:space="preserve">This </w:t>
      </w:r>
      <w:r w:rsidR="00380A19">
        <w:t>in</w:t>
      </w:r>
      <w:r w:rsidR="00F5314C">
        <w:t xml:space="preserve">cludes not assuming – </w:t>
      </w:r>
    </w:p>
    <w:p w:rsidR="00F5314C" w:rsidRDefault="00F5314C" w:rsidP="00F5314C">
      <w:pPr>
        <w:pStyle w:val="ListParagraph"/>
        <w:numPr>
          <w:ilvl w:val="1"/>
          <w:numId w:val="16"/>
        </w:numPr>
      </w:pPr>
      <w:r>
        <w:t>A</w:t>
      </w:r>
      <w:r w:rsidR="002C7F18">
        <w:t xml:space="preserve"> colleague</w:t>
      </w:r>
      <w:r w:rsidR="002C7F18" w:rsidRPr="00F5314C">
        <w:rPr>
          <w:i/>
        </w:rPr>
        <w:t xml:space="preserve"> </w:t>
      </w:r>
      <w:r w:rsidR="002C7F18" w:rsidRPr="002C7F18">
        <w:t>u</w:t>
      </w:r>
      <w:r w:rsidR="00CE56BE">
        <w:t>nderstand</w:t>
      </w:r>
      <w:r w:rsidR="009E559D">
        <w:t>s what your email is</w:t>
      </w:r>
      <w:r w:rsidR="00380A19">
        <w:t xml:space="preserve"> referencing</w:t>
      </w:r>
      <w:r w:rsidR="00241160">
        <w:t>.</w:t>
      </w:r>
    </w:p>
    <w:p w:rsidR="00B47A8F" w:rsidRPr="00F5314C" w:rsidRDefault="00F5314C" w:rsidP="00F5314C">
      <w:pPr>
        <w:pStyle w:val="ListParagraph"/>
        <w:numPr>
          <w:ilvl w:val="1"/>
          <w:numId w:val="16"/>
        </w:numPr>
      </w:pPr>
      <w:r w:rsidRPr="00F5314C">
        <w:t>T</w:t>
      </w:r>
      <w:r w:rsidR="00B47A8F" w:rsidRPr="00F5314C">
        <w:t xml:space="preserve">he </w:t>
      </w:r>
      <w:r w:rsidRPr="00F5314C">
        <w:t xml:space="preserve">email </w:t>
      </w:r>
      <w:r w:rsidR="00B47A8F" w:rsidRPr="00F5314C">
        <w:t>recipient’s availability.</w:t>
      </w:r>
    </w:p>
    <w:p w:rsidR="00071F61" w:rsidRDefault="00071F61" w:rsidP="00071F61"/>
    <w:p w:rsidR="004937BF" w:rsidRDefault="00DA07E6" w:rsidP="004937BF">
      <w:pPr>
        <w:pStyle w:val="ListParagraph"/>
        <w:numPr>
          <w:ilvl w:val="0"/>
          <w:numId w:val="16"/>
        </w:numPr>
      </w:pPr>
      <w:r w:rsidRPr="00DA07E6">
        <w:t xml:space="preserve">Ask the </w:t>
      </w:r>
      <w:r w:rsidR="00CE56BE">
        <w:t>email recipient’s</w:t>
      </w:r>
      <w:r w:rsidRPr="00DA07E6">
        <w:t xml:space="preserve"> opinion when communicating</w:t>
      </w:r>
      <w:r w:rsidR="004937BF">
        <w:t xml:space="preserve"> suggestions and ideas.  Examples </w:t>
      </w:r>
      <w:r w:rsidR="004937BF" w:rsidRPr="002C7F18">
        <w:t>include</w:t>
      </w:r>
      <w:r w:rsidR="002C7F18" w:rsidRPr="002C7F18">
        <w:t xml:space="preserve"> the </w:t>
      </w:r>
      <w:r w:rsidR="002C7F18" w:rsidRPr="00CB5BE9">
        <w:t>following</w:t>
      </w:r>
      <w:r w:rsidR="004937BF" w:rsidRPr="002C7F18">
        <w:rPr>
          <w:i/>
        </w:rPr>
        <w:t>:</w:t>
      </w:r>
    </w:p>
    <w:p w:rsidR="00CE56BE" w:rsidRDefault="00991B60" w:rsidP="004937BF">
      <w:pPr>
        <w:pStyle w:val="ListParagraph"/>
        <w:numPr>
          <w:ilvl w:val="1"/>
          <w:numId w:val="16"/>
        </w:numPr>
      </w:pPr>
      <w:r>
        <w:t xml:space="preserve"> </w:t>
      </w:r>
      <w:r w:rsidR="00CE56BE">
        <w:t xml:space="preserve">“What do you think about </w:t>
      </w:r>
      <w:r w:rsidR="004937BF">
        <w:t>this proposal?”</w:t>
      </w:r>
    </w:p>
    <w:p w:rsidR="004937BF" w:rsidRDefault="004937BF" w:rsidP="004937BF">
      <w:pPr>
        <w:pStyle w:val="ListParagraph"/>
        <w:numPr>
          <w:ilvl w:val="1"/>
          <w:numId w:val="16"/>
        </w:numPr>
      </w:pPr>
      <w:r>
        <w:t xml:space="preserve">“Is it </w:t>
      </w:r>
      <w:r w:rsidRPr="00CB5BE9">
        <w:t xml:space="preserve">okay </w:t>
      </w:r>
      <w:r>
        <w:t>if our meeting centers on the advertising campaign?</w:t>
      </w:r>
      <w:r w:rsidR="00B551C4">
        <w:t>”</w:t>
      </w:r>
    </w:p>
    <w:p w:rsidR="001553C9" w:rsidRDefault="001553C9" w:rsidP="004937BF">
      <w:pPr>
        <w:pStyle w:val="ListParagraph"/>
        <w:ind w:left="1080"/>
      </w:pPr>
    </w:p>
    <w:p w:rsidR="002C7F18" w:rsidRDefault="002C7F18" w:rsidP="002C7F18">
      <w:pPr>
        <w:pStyle w:val="ListParagraph"/>
        <w:numPr>
          <w:ilvl w:val="0"/>
          <w:numId w:val="16"/>
        </w:numPr>
      </w:pPr>
      <w:r>
        <w:t xml:space="preserve">Edit your emails.  Proper punctuation and grammar communicate </w:t>
      </w:r>
      <w:r w:rsidRPr="00DA07E6">
        <w:t>respect for the email recipient.</w:t>
      </w:r>
    </w:p>
    <w:p w:rsidR="002C7F18" w:rsidRPr="00D06F64" w:rsidRDefault="002C7F18" w:rsidP="002C7F18">
      <w:pPr>
        <w:pStyle w:val="ListParagraph"/>
        <w:numPr>
          <w:ilvl w:val="0"/>
          <w:numId w:val="18"/>
        </w:numPr>
      </w:pPr>
      <w:r>
        <w:t xml:space="preserve">Spend one minute </w:t>
      </w:r>
      <w:r w:rsidRPr="008879ED">
        <w:t xml:space="preserve">to </w:t>
      </w:r>
      <w:r w:rsidR="008879ED">
        <w:t>EDIT an</w:t>
      </w:r>
      <w:r w:rsidR="008879ED" w:rsidRPr="008879ED">
        <w:t>d then send.</w:t>
      </w:r>
    </w:p>
    <w:p w:rsidR="002C7F18" w:rsidRDefault="002C7F18" w:rsidP="002C7F18">
      <w:pPr>
        <w:pStyle w:val="ListParagraph"/>
        <w:numPr>
          <w:ilvl w:val="0"/>
          <w:numId w:val="18"/>
        </w:numPr>
      </w:pPr>
      <w:r>
        <w:t>Use periods, question marks, and explanation points correctly.</w:t>
      </w:r>
    </w:p>
    <w:p w:rsidR="002C7F18" w:rsidRDefault="002C7F18" w:rsidP="002C7F18">
      <w:pPr>
        <w:pStyle w:val="ListParagraph"/>
        <w:numPr>
          <w:ilvl w:val="0"/>
          <w:numId w:val="18"/>
        </w:numPr>
      </w:pPr>
      <w:r>
        <w:t>Ensure subjects and verbs agree, avoid sentence fragments, and correct spelling and capitalization errors.</w:t>
      </w:r>
    </w:p>
    <w:p w:rsidR="002C7F18" w:rsidRDefault="002C7F18" w:rsidP="00F5314C">
      <w:pPr>
        <w:rPr>
          <w:sz w:val="28"/>
          <w:szCs w:val="28"/>
        </w:rPr>
      </w:pPr>
    </w:p>
    <w:p w:rsidR="002C7F18" w:rsidRDefault="002C7F18" w:rsidP="002C7F18">
      <w:pPr>
        <w:jc w:val="center"/>
        <w:rPr>
          <w:sz w:val="28"/>
          <w:szCs w:val="28"/>
        </w:rPr>
      </w:pPr>
    </w:p>
    <w:p w:rsidR="00C44E24" w:rsidRDefault="00FB4A4A" w:rsidP="002C7F18">
      <w:pPr>
        <w:jc w:val="center"/>
        <w:rPr>
          <w:sz w:val="28"/>
          <w:szCs w:val="28"/>
        </w:rPr>
      </w:pPr>
      <w:r w:rsidRPr="0061070F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957838A" wp14:editId="5B9DB987">
                <wp:simplePos x="0" y="0"/>
                <wp:positionH relativeFrom="column">
                  <wp:posOffset>685800</wp:posOffset>
                </wp:positionH>
                <wp:positionV relativeFrom="paragraph">
                  <wp:posOffset>71755</wp:posOffset>
                </wp:positionV>
                <wp:extent cx="4114800" cy="0"/>
                <wp:effectExtent l="0" t="0" r="254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629A" id="Straight Connector 23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5.65pt" to="37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" strokecolor="#4f81bd [3204]" strokeweight="2pt"/>
            </w:pict>
          </mc:Fallback>
        </mc:AlternateContent>
      </w:r>
    </w:p>
    <w:p w:rsidR="00BC029F" w:rsidRDefault="002C7F18" w:rsidP="002C7F18">
      <w:pPr>
        <w:jc w:val="center"/>
        <w:rPr>
          <w:sz w:val="28"/>
          <w:szCs w:val="28"/>
        </w:rPr>
      </w:pPr>
      <w:r w:rsidRPr="0061070F">
        <w:rPr>
          <w:sz w:val="28"/>
          <w:szCs w:val="28"/>
        </w:rPr>
        <w:t>Communicate with colleagues as if they are customers</w:t>
      </w:r>
    </w:p>
    <w:p w:rsidR="00BC029F" w:rsidRDefault="00BC029F">
      <w:pPr>
        <w:rPr>
          <w:sz w:val="28"/>
          <w:szCs w:val="28"/>
        </w:rPr>
      </w:pPr>
      <w:r w:rsidRPr="0061070F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4987028" wp14:editId="7A6D98C9">
                <wp:simplePos x="0" y="0"/>
                <wp:positionH relativeFrom="column">
                  <wp:posOffset>685800</wp:posOffset>
                </wp:positionH>
                <wp:positionV relativeFrom="paragraph">
                  <wp:posOffset>147320</wp:posOffset>
                </wp:positionV>
                <wp:extent cx="41148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C220B" id="Straight Connector 18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1.6pt" to="37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" strokecolor="#4f81bd [3204]" strokeweight="2pt"/>
            </w:pict>
          </mc:Fallback>
        </mc:AlternateContent>
      </w:r>
      <w:r>
        <w:rPr>
          <w:sz w:val="28"/>
          <w:szCs w:val="28"/>
        </w:rPr>
        <w:br w:type="page"/>
      </w:r>
    </w:p>
    <w:p w:rsidR="002C7F18" w:rsidRPr="0061070F" w:rsidRDefault="002C7F18" w:rsidP="002C7F18">
      <w:pPr>
        <w:jc w:val="center"/>
        <w:rPr>
          <w:sz w:val="28"/>
          <w:szCs w:val="28"/>
        </w:rPr>
      </w:pPr>
    </w:p>
    <w:p w:rsidR="002C7F18" w:rsidRDefault="002C7F18" w:rsidP="00905E08">
      <w:pPr>
        <w:jc w:val="center"/>
      </w:pPr>
    </w:p>
    <w:p w:rsidR="00905E08" w:rsidRDefault="00787DA1" w:rsidP="00BC0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F5E72D" wp14:editId="77C0ABEE">
                <wp:simplePos x="0" y="0"/>
                <wp:positionH relativeFrom="column">
                  <wp:posOffset>4114800</wp:posOffset>
                </wp:positionH>
                <wp:positionV relativeFrom="paragraph">
                  <wp:posOffset>535940</wp:posOffset>
                </wp:positionV>
                <wp:extent cx="114300" cy="114300"/>
                <wp:effectExtent l="0" t="0" r="12700" b="12700"/>
                <wp:wrapSquare wrapText="bothSides"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089" w:rsidRDefault="005130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5E72D" id="Text Box 95" o:spid="_x0000_s1033" type="#_x0000_t202" style="position:absolute;left:0;text-align:left;margin-left:324pt;margin-top:42.2pt;width:9pt;height: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" filled="f" stroked="f">
                <v:textbox>
                  <w:txbxContent>
                    <w:p w:rsidR="00513089" w:rsidRDefault="0051308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E42547" wp14:editId="75C7881E">
                <wp:simplePos x="0" y="0"/>
                <wp:positionH relativeFrom="column">
                  <wp:posOffset>6057900</wp:posOffset>
                </wp:positionH>
                <wp:positionV relativeFrom="paragraph">
                  <wp:posOffset>764540</wp:posOffset>
                </wp:positionV>
                <wp:extent cx="45719" cy="114300"/>
                <wp:effectExtent l="50800" t="0" r="56515" b="12700"/>
                <wp:wrapSquare wrapText="bothSides"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089" w:rsidRDefault="005130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42547" id="Text Box 89" o:spid="_x0000_s1034" type="#_x0000_t202" style="position:absolute;left:0;text-align:left;margin-left:477pt;margin-top:60.2pt;width:3.6pt;height: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" filled="f" stroked="f">
                <v:textbox>
                  <w:txbxContent>
                    <w:p w:rsidR="00513089" w:rsidRDefault="0051308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0CCF05" wp14:editId="346B52CA">
                <wp:simplePos x="0" y="0"/>
                <wp:positionH relativeFrom="column">
                  <wp:posOffset>5943600</wp:posOffset>
                </wp:positionH>
                <wp:positionV relativeFrom="paragraph">
                  <wp:posOffset>307340</wp:posOffset>
                </wp:positionV>
                <wp:extent cx="114300" cy="45719"/>
                <wp:effectExtent l="0" t="25400" r="12700" b="5715"/>
                <wp:wrapSquare wrapText="bothSides"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089" w:rsidRDefault="005130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CCF05" id="Text Box 88" o:spid="_x0000_s1035" type="#_x0000_t202" style="position:absolute;left:0;text-align:left;margin-left:468pt;margin-top:24.2pt;width:9pt;height:3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" filled="f" stroked="f">
                <v:textbox>
                  <w:txbxContent>
                    <w:p w:rsidR="00513089" w:rsidRDefault="00513089"/>
                  </w:txbxContent>
                </v:textbox>
                <w10:wrap type="square"/>
              </v:shape>
            </w:pict>
          </mc:Fallback>
        </mc:AlternateContent>
      </w:r>
      <w:r w:rsidR="008046F2" w:rsidRPr="00DD48CE">
        <w:rPr>
          <w:rFonts w:cs="Times"/>
          <w:i/>
          <w:color w:val="343434"/>
          <w:sz w:val="32"/>
          <w:szCs w:val="32"/>
        </w:rPr>
        <w:t>I</w:t>
      </w:r>
      <w:r w:rsidR="008046F2" w:rsidRPr="00DD48CE">
        <w:rPr>
          <w:i/>
          <w:sz w:val="32"/>
          <w:szCs w:val="32"/>
        </w:rPr>
        <w:t>magine you received the following email from a coworker:</w:t>
      </w:r>
    </w:p>
    <w:p w:rsidR="00905E08" w:rsidRDefault="00905E08" w:rsidP="00905E08">
      <w:pPr>
        <w:jc w:val="center"/>
      </w:pPr>
    </w:p>
    <w:p w:rsidR="00905E08" w:rsidRDefault="00905E08" w:rsidP="00905E08">
      <w:pPr>
        <w:jc w:val="center"/>
      </w:pPr>
    </w:p>
    <w:p w:rsidR="00905E08" w:rsidRPr="00905E08" w:rsidRDefault="00905E08" w:rsidP="00905E08">
      <w:pPr>
        <w:jc w:val="center"/>
      </w:pPr>
    </w:p>
    <w:p w:rsidR="008046F2" w:rsidRDefault="00DD48CE" w:rsidP="00DD48CE">
      <w:pPr>
        <w:rPr>
          <w:sz w:val="28"/>
          <w:szCs w:val="28"/>
        </w:rPr>
      </w:pPr>
      <w:r w:rsidRPr="00DD48C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48F378" wp14:editId="1852CC51">
                <wp:simplePos x="0" y="0"/>
                <wp:positionH relativeFrom="column">
                  <wp:posOffset>1828800</wp:posOffset>
                </wp:positionH>
                <wp:positionV relativeFrom="paragraph">
                  <wp:posOffset>144780</wp:posOffset>
                </wp:positionV>
                <wp:extent cx="1714500" cy="0"/>
                <wp:effectExtent l="0" t="0" r="12700" b="254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BFBFB2" id="Straight Connector 4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1.4pt" to="27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" strokecolor="black [3213]" strokeweight="2pt"/>
            </w:pict>
          </mc:Fallback>
        </mc:AlternateContent>
      </w:r>
    </w:p>
    <w:p w:rsidR="008046F2" w:rsidRDefault="008046F2" w:rsidP="008046F2">
      <w:pPr>
        <w:pStyle w:val="ListParagraph"/>
        <w:ind w:left="2160" w:firstLine="720"/>
      </w:pPr>
      <w:r w:rsidRPr="008046F2">
        <w:t>Date:  September 10, 2011</w:t>
      </w:r>
    </w:p>
    <w:p w:rsidR="008046F2" w:rsidRPr="008046F2" w:rsidRDefault="008046F2" w:rsidP="008046F2">
      <w:pPr>
        <w:pStyle w:val="ListParagraph"/>
        <w:ind w:left="2160" w:firstLine="720"/>
      </w:pPr>
      <w:r w:rsidRPr="008046F2">
        <w:t>From:  Joe Smith</w:t>
      </w:r>
    </w:p>
    <w:p w:rsidR="008046F2" w:rsidRDefault="008046F2" w:rsidP="008046F2">
      <w:pPr>
        <w:ind w:left="2160" w:firstLine="720"/>
      </w:pPr>
      <w:r w:rsidRPr="008046F2">
        <w:t>To:  Tory Jones</w:t>
      </w:r>
    </w:p>
    <w:p w:rsidR="008046F2" w:rsidRPr="008046F2" w:rsidRDefault="008046F2" w:rsidP="008046F2">
      <w:pPr>
        <w:ind w:left="2160" w:firstLine="720"/>
      </w:pPr>
      <w:r w:rsidRPr="008046F2">
        <w:t>Subject:  MEETING</w:t>
      </w:r>
    </w:p>
    <w:p w:rsidR="00905E08" w:rsidRDefault="00905E08" w:rsidP="00905E08"/>
    <w:p w:rsidR="008046F2" w:rsidRPr="008046F2" w:rsidRDefault="008046F2" w:rsidP="00905E08">
      <w:pPr>
        <w:ind w:left="720"/>
      </w:pPr>
      <w:r w:rsidRPr="008046F2">
        <w:t xml:space="preserve">Since </w:t>
      </w:r>
      <w:r w:rsidRPr="00905E08">
        <w:rPr>
          <w:b/>
        </w:rPr>
        <w:t>YOU</w:t>
      </w:r>
      <w:r w:rsidRPr="008046F2">
        <w:t xml:space="preserve"> wont me</w:t>
      </w:r>
      <w:r w:rsidR="008B24BC">
        <w:t xml:space="preserve">at EITHER day next weak, we can </w:t>
      </w:r>
      <w:r w:rsidRPr="008046F2">
        <w:t xml:space="preserve">meet tomorrow.  </w:t>
      </w:r>
      <w:r w:rsidRPr="00905E08">
        <w:rPr>
          <w:b/>
        </w:rPr>
        <w:t>WHEN ARE W</w:t>
      </w:r>
      <w:r w:rsidR="00FB4A4A">
        <w:rPr>
          <w:b/>
        </w:rPr>
        <w:t>E GOING TO SCHDU</w:t>
      </w:r>
      <w:r w:rsidR="005A353C" w:rsidRPr="00905E08">
        <w:rPr>
          <w:b/>
        </w:rPr>
        <w:t xml:space="preserve">LE THE MEETING! </w:t>
      </w:r>
      <w:r w:rsidRPr="00905E08">
        <w:rPr>
          <w:b/>
        </w:rPr>
        <w:t>EMAIL ME IMMEDIATELY -</w:t>
      </w:r>
      <w:r>
        <w:t xml:space="preserve"> </w:t>
      </w:r>
      <w:r w:rsidRPr="008046F2">
        <w:t>W</w:t>
      </w:r>
      <w:r w:rsidR="005A353C">
        <w:t>e were SUPPOSED to mail the camp</w:t>
      </w:r>
      <w:r w:rsidRPr="008046F2">
        <w:t>aign ideas YESTERDAY!</w:t>
      </w:r>
    </w:p>
    <w:p w:rsidR="005A353C" w:rsidRDefault="005A353C" w:rsidP="008046F2">
      <w:pPr>
        <w:rPr>
          <w:sz w:val="28"/>
          <w:szCs w:val="28"/>
          <w:u w:val="single"/>
        </w:rPr>
      </w:pPr>
    </w:p>
    <w:p w:rsidR="00905E08" w:rsidRPr="00241160" w:rsidRDefault="00023F87" w:rsidP="00887CAE">
      <w:pPr>
        <w:jc w:val="center"/>
        <w:rPr>
          <w:sz w:val="28"/>
          <w:szCs w:val="28"/>
        </w:rPr>
      </w:pPr>
      <w:r w:rsidRPr="00DD48C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A04761" wp14:editId="79E2A126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5486400" cy="0"/>
                <wp:effectExtent l="0" t="0" r="25400" b="254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0EA425" id="Straight Connector 48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45pt" to="6in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" strokecolor="black [3213]" strokeweight="2pt"/>
            </w:pict>
          </mc:Fallback>
        </mc:AlternateContent>
      </w:r>
    </w:p>
    <w:p w:rsidR="00905E08" w:rsidRPr="00023F87" w:rsidRDefault="00023F87" w:rsidP="00887CAE">
      <w:pPr>
        <w:jc w:val="center"/>
        <w:rPr>
          <w:b/>
          <w:sz w:val="28"/>
          <w:szCs w:val="28"/>
        </w:rPr>
      </w:pPr>
      <w:r w:rsidRPr="00023F87">
        <w:rPr>
          <w:b/>
          <w:sz w:val="28"/>
          <w:szCs w:val="28"/>
        </w:rPr>
        <w:t>Answer the following multiple-choice question:</w:t>
      </w:r>
    </w:p>
    <w:p w:rsidR="00905E08" w:rsidRDefault="00905E08" w:rsidP="00905E08">
      <w:pPr>
        <w:rPr>
          <w:sz w:val="28"/>
          <w:szCs w:val="28"/>
          <w:u w:val="single"/>
        </w:rPr>
      </w:pPr>
    </w:p>
    <w:p w:rsidR="00905E08" w:rsidRDefault="00905E08" w:rsidP="00023F87">
      <w:pPr>
        <w:rPr>
          <w:sz w:val="28"/>
          <w:szCs w:val="28"/>
          <w:u w:val="single"/>
        </w:rPr>
      </w:pPr>
    </w:p>
    <w:p w:rsidR="00CE56BE" w:rsidRPr="00DD48CE" w:rsidRDefault="005A353C" w:rsidP="00905E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Why is this email disrespectful according to F&amp;</w:t>
      </w:r>
      <w:r w:rsidRPr="00DD48CE">
        <w:rPr>
          <w:sz w:val="28"/>
          <w:szCs w:val="28"/>
          <w:u w:val="single"/>
        </w:rPr>
        <w:t xml:space="preserve">K’s </w:t>
      </w:r>
      <w:r w:rsidR="00DD48CE" w:rsidRPr="00DD48CE">
        <w:rPr>
          <w:rFonts w:cs="Times New Roman"/>
          <w:color w:val="000000" w:themeColor="text1"/>
          <w:sz w:val="28"/>
          <w:szCs w:val="28"/>
          <w:u w:val="single"/>
        </w:rPr>
        <w:t>“</w:t>
      </w:r>
      <w:r w:rsidR="00DD48CE" w:rsidRPr="00DD48CE">
        <w:rPr>
          <w:color w:val="000000" w:themeColor="text1" w:themeShade="BF"/>
          <w:sz w:val="28"/>
          <w:szCs w:val="28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Respect Rules</w:t>
      </w:r>
      <w:r w:rsidR="00DD48CE" w:rsidRPr="00DD48CE">
        <w:rPr>
          <w:color w:val="000000" w:themeColor="text1"/>
          <w:sz w:val="28"/>
          <w:szCs w:val="28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”?</w:t>
      </w:r>
    </w:p>
    <w:p w:rsidR="00CE56BE" w:rsidRPr="004258AB" w:rsidRDefault="00CE56BE" w:rsidP="008046F2">
      <w:pPr>
        <w:rPr>
          <w:sz w:val="22"/>
          <w:szCs w:val="22"/>
        </w:rPr>
      </w:pPr>
    </w:p>
    <w:p w:rsidR="00241160" w:rsidRDefault="00241160" w:rsidP="0024116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5A353C" w:rsidRPr="00905E08">
        <w:rPr>
          <w:sz w:val="28"/>
          <w:szCs w:val="28"/>
        </w:rPr>
        <w:t>ords are</w:t>
      </w:r>
      <w:r w:rsidR="00DD48CE" w:rsidRPr="00905E08">
        <w:rPr>
          <w:sz w:val="28"/>
          <w:szCs w:val="28"/>
        </w:rPr>
        <w:t xml:space="preserve"> </w:t>
      </w:r>
      <w:r w:rsidR="005A353C" w:rsidRPr="00905E08">
        <w:rPr>
          <w:sz w:val="28"/>
          <w:szCs w:val="28"/>
        </w:rPr>
        <w:t xml:space="preserve">capitalized </w:t>
      </w:r>
      <w:r w:rsidR="00DD48CE" w:rsidRPr="00905E08">
        <w:rPr>
          <w:sz w:val="28"/>
          <w:szCs w:val="28"/>
        </w:rPr>
        <w:t xml:space="preserve">and in </w:t>
      </w:r>
      <w:r w:rsidR="00DD48CE" w:rsidRPr="00E80E18">
        <w:rPr>
          <w:sz w:val="28"/>
          <w:szCs w:val="28"/>
        </w:rPr>
        <w:t>bold</w:t>
      </w:r>
      <w:r w:rsidR="00DD48CE" w:rsidRPr="00905E08">
        <w:rPr>
          <w:sz w:val="28"/>
          <w:szCs w:val="28"/>
        </w:rPr>
        <w:t xml:space="preserve"> </w:t>
      </w:r>
      <w:r w:rsidR="00887CAE" w:rsidRPr="00905E08">
        <w:rPr>
          <w:sz w:val="28"/>
          <w:szCs w:val="28"/>
        </w:rPr>
        <w:t>to communicate shouting</w:t>
      </w:r>
      <w:r w:rsidR="00DD48CE" w:rsidRPr="00905E08">
        <w:rPr>
          <w:sz w:val="28"/>
          <w:szCs w:val="28"/>
        </w:rPr>
        <w:t>.</w:t>
      </w:r>
    </w:p>
    <w:p w:rsidR="00023F87" w:rsidRPr="00023F87" w:rsidRDefault="00023F87" w:rsidP="00023F87">
      <w:pPr>
        <w:rPr>
          <w:sz w:val="28"/>
          <w:szCs w:val="28"/>
        </w:rPr>
      </w:pPr>
    </w:p>
    <w:p w:rsidR="00023F87" w:rsidRDefault="00EE60B3" w:rsidP="00023F87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3F87">
        <w:rPr>
          <w:sz w:val="28"/>
          <w:szCs w:val="28"/>
        </w:rPr>
        <w:t xml:space="preserve">The </w:t>
      </w:r>
      <w:r w:rsidR="00905E08" w:rsidRPr="00023F87">
        <w:rPr>
          <w:sz w:val="28"/>
          <w:szCs w:val="28"/>
        </w:rPr>
        <w:t xml:space="preserve">author </w:t>
      </w:r>
      <w:r w:rsidRPr="00023F87">
        <w:rPr>
          <w:sz w:val="28"/>
          <w:szCs w:val="28"/>
        </w:rPr>
        <w:t>assumes</w:t>
      </w:r>
      <w:r w:rsidR="00905E08" w:rsidRPr="00023F87">
        <w:rPr>
          <w:sz w:val="28"/>
          <w:szCs w:val="28"/>
        </w:rPr>
        <w:t xml:space="preserve"> </w:t>
      </w:r>
      <w:r w:rsidR="00887CAE" w:rsidRPr="00023F87">
        <w:rPr>
          <w:sz w:val="28"/>
          <w:szCs w:val="28"/>
        </w:rPr>
        <w:t>the recipient</w:t>
      </w:r>
      <w:r w:rsidR="00905E08" w:rsidRPr="00023F87">
        <w:rPr>
          <w:sz w:val="28"/>
          <w:szCs w:val="28"/>
        </w:rPr>
        <w:t>’s availability.</w:t>
      </w:r>
    </w:p>
    <w:p w:rsidR="00023F87" w:rsidRPr="00023F87" w:rsidRDefault="00023F87" w:rsidP="00023F87">
      <w:pPr>
        <w:rPr>
          <w:sz w:val="28"/>
          <w:szCs w:val="28"/>
        </w:rPr>
      </w:pPr>
    </w:p>
    <w:p w:rsidR="00023F87" w:rsidRDefault="00905E08" w:rsidP="00023F87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3F87">
        <w:rPr>
          <w:sz w:val="28"/>
          <w:szCs w:val="28"/>
        </w:rPr>
        <w:t xml:space="preserve">The author </w:t>
      </w:r>
      <w:r w:rsidR="00887CAE" w:rsidRPr="00023F87">
        <w:rPr>
          <w:sz w:val="28"/>
          <w:szCs w:val="28"/>
        </w:rPr>
        <w:t xml:space="preserve">assumes </w:t>
      </w:r>
      <w:r w:rsidR="00EE60B3" w:rsidRPr="00023F87">
        <w:rPr>
          <w:sz w:val="28"/>
          <w:szCs w:val="28"/>
        </w:rPr>
        <w:t xml:space="preserve">the </w:t>
      </w:r>
      <w:r w:rsidRPr="00023F87">
        <w:rPr>
          <w:sz w:val="28"/>
          <w:szCs w:val="28"/>
        </w:rPr>
        <w:t>recipient</w:t>
      </w:r>
      <w:r w:rsidR="00EE60B3" w:rsidRPr="00023F87">
        <w:rPr>
          <w:sz w:val="28"/>
          <w:szCs w:val="28"/>
        </w:rPr>
        <w:t xml:space="preserve"> understands </w:t>
      </w:r>
      <w:r w:rsidR="00887CAE" w:rsidRPr="00023F87">
        <w:rPr>
          <w:sz w:val="28"/>
          <w:szCs w:val="28"/>
        </w:rPr>
        <w:t>the meeting’s purpose</w:t>
      </w:r>
      <w:r w:rsidRPr="00023F87">
        <w:rPr>
          <w:sz w:val="28"/>
          <w:szCs w:val="28"/>
        </w:rPr>
        <w:t>.</w:t>
      </w:r>
    </w:p>
    <w:p w:rsidR="00023F87" w:rsidRPr="00023F87" w:rsidRDefault="00023F87" w:rsidP="00023F87">
      <w:pPr>
        <w:rPr>
          <w:sz w:val="28"/>
          <w:szCs w:val="28"/>
        </w:rPr>
      </w:pPr>
    </w:p>
    <w:p w:rsidR="00EE60B3" w:rsidRDefault="00905E08" w:rsidP="00023F87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3F87">
        <w:rPr>
          <w:sz w:val="28"/>
          <w:szCs w:val="28"/>
        </w:rPr>
        <w:t>T</w:t>
      </w:r>
      <w:r w:rsidR="00EE60B3" w:rsidRPr="00023F87">
        <w:rPr>
          <w:sz w:val="28"/>
          <w:szCs w:val="28"/>
        </w:rPr>
        <w:t xml:space="preserve">he </w:t>
      </w:r>
      <w:r w:rsidRPr="00023F87">
        <w:rPr>
          <w:sz w:val="28"/>
          <w:szCs w:val="28"/>
        </w:rPr>
        <w:t>author fails to</w:t>
      </w:r>
      <w:r w:rsidR="00EE60B3" w:rsidRPr="00023F87">
        <w:rPr>
          <w:sz w:val="28"/>
          <w:szCs w:val="28"/>
        </w:rPr>
        <w:t xml:space="preserve"> consider the </w:t>
      </w:r>
      <w:r w:rsidR="00F96316">
        <w:rPr>
          <w:sz w:val="28"/>
          <w:szCs w:val="28"/>
        </w:rPr>
        <w:t xml:space="preserve">recipient’s opinion about </w:t>
      </w:r>
      <w:r w:rsidRPr="00023F87">
        <w:rPr>
          <w:sz w:val="28"/>
          <w:szCs w:val="28"/>
        </w:rPr>
        <w:t>the meeting.</w:t>
      </w:r>
    </w:p>
    <w:p w:rsidR="002C7F18" w:rsidRPr="002C7F18" w:rsidRDefault="002C7F18" w:rsidP="002C7F18">
      <w:pPr>
        <w:rPr>
          <w:sz w:val="28"/>
          <w:szCs w:val="28"/>
        </w:rPr>
      </w:pPr>
    </w:p>
    <w:p w:rsidR="002C7F18" w:rsidRPr="002C7F18" w:rsidRDefault="002C7F18" w:rsidP="002C7F18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241160">
        <w:rPr>
          <w:sz w:val="28"/>
          <w:szCs w:val="28"/>
        </w:rPr>
        <w:t>The email contains spelling and punctuation errors (“wont,” “meat,” “schdule”).</w:t>
      </w:r>
    </w:p>
    <w:p w:rsidR="00023F87" w:rsidRPr="00023F87" w:rsidRDefault="00023F87" w:rsidP="00023F87">
      <w:pPr>
        <w:rPr>
          <w:sz w:val="28"/>
          <w:szCs w:val="28"/>
        </w:rPr>
      </w:pPr>
    </w:p>
    <w:p w:rsidR="00023F87" w:rsidRPr="00023F87" w:rsidRDefault="00023F87" w:rsidP="00023F87">
      <w:pPr>
        <w:pStyle w:val="ListParagraph"/>
        <w:numPr>
          <w:ilvl w:val="0"/>
          <w:numId w:val="24"/>
        </w:numPr>
        <w:rPr>
          <w:b/>
          <w:sz w:val="28"/>
          <w:szCs w:val="28"/>
        </w:rPr>
      </w:pPr>
      <w:r w:rsidRPr="00023F87">
        <w:rPr>
          <w:b/>
          <w:sz w:val="28"/>
          <w:szCs w:val="28"/>
        </w:rPr>
        <w:t>All of the above.</w:t>
      </w:r>
    </w:p>
    <w:p w:rsidR="005A353C" w:rsidRDefault="005A353C" w:rsidP="005A353C">
      <w:pPr>
        <w:rPr>
          <w:rFonts w:cs="Times"/>
          <w:color w:val="343434"/>
          <w:sz w:val="28"/>
          <w:szCs w:val="28"/>
        </w:rPr>
      </w:pPr>
    </w:p>
    <w:p w:rsidR="00BC029F" w:rsidRDefault="00BC029F">
      <w:pPr>
        <w:rPr>
          <w:rFonts w:cs="Times"/>
          <w:color w:val="343434"/>
          <w:sz w:val="28"/>
          <w:szCs w:val="28"/>
        </w:rPr>
      </w:pPr>
      <w:r>
        <w:rPr>
          <w:rFonts w:cs="Times"/>
          <w:color w:val="343434"/>
          <w:sz w:val="28"/>
          <w:szCs w:val="28"/>
        </w:rPr>
        <w:br w:type="page"/>
      </w:r>
    </w:p>
    <w:p w:rsidR="00905E08" w:rsidRDefault="00905E08" w:rsidP="00887CAE">
      <w:pPr>
        <w:jc w:val="center"/>
        <w:rPr>
          <w:rFonts w:cs="Times"/>
          <w:color w:val="343434"/>
          <w:sz w:val="28"/>
          <w:szCs w:val="28"/>
        </w:rPr>
      </w:pPr>
    </w:p>
    <w:p w:rsidR="00BC029F" w:rsidRDefault="00BC029F" w:rsidP="00BC029F">
      <w:pPr>
        <w:rPr>
          <w:rFonts w:cs="Times"/>
          <w:color w:val="343434"/>
          <w:sz w:val="28"/>
          <w:szCs w:val="28"/>
        </w:rPr>
      </w:pPr>
    </w:p>
    <w:p w:rsidR="00CE56BE" w:rsidRPr="00905E08" w:rsidRDefault="00615DF1" w:rsidP="00BC029F">
      <w:pPr>
        <w:jc w:val="center"/>
        <w:rPr>
          <w:rFonts w:cs="Times"/>
          <w:i/>
          <w:color w:val="343434"/>
          <w:sz w:val="32"/>
          <w:szCs w:val="32"/>
        </w:rPr>
      </w:pPr>
      <w:r w:rsidRPr="00905E08">
        <w:rPr>
          <w:rFonts w:cs="Times"/>
          <w:i/>
          <w:color w:val="343434"/>
          <w:sz w:val="32"/>
          <w:szCs w:val="32"/>
        </w:rPr>
        <w:t xml:space="preserve">Editing the imaginary email </w:t>
      </w:r>
      <w:r w:rsidR="008B24BC" w:rsidRPr="00905E08">
        <w:rPr>
          <w:rFonts w:cs="Times"/>
          <w:i/>
          <w:color w:val="343434"/>
          <w:sz w:val="32"/>
          <w:szCs w:val="32"/>
        </w:rPr>
        <w:t>you received according to</w:t>
      </w:r>
    </w:p>
    <w:p w:rsidR="008B24BC" w:rsidRDefault="008B24BC" w:rsidP="00905E08">
      <w:pPr>
        <w:jc w:val="center"/>
        <w:rPr>
          <w:color w:val="000000" w:themeColor="text1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905E08">
        <w:rPr>
          <w:rFonts w:cs="Times"/>
          <w:i/>
          <w:color w:val="343434"/>
          <w:sz w:val="32"/>
          <w:szCs w:val="32"/>
        </w:rPr>
        <w:t xml:space="preserve"> F&amp;K’s </w:t>
      </w:r>
      <w:r w:rsidR="00905E08" w:rsidRPr="00905E08">
        <w:rPr>
          <w:rFonts w:cs="Times New Roman"/>
          <w:color w:val="000000" w:themeColor="text1"/>
          <w:sz w:val="32"/>
          <w:szCs w:val="32"/>
        </w:rPr>
        <w:t>“</w:t>
      </w:r>
      <w:r w:rsidR="00905E08" w:rsidRPr="00905E08">
        <w:rPr>
          <w:color w:val="000000" w:themeColor="text1" w:themeShade="BF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Respect </w:t>
      </w:r>
      <w:r w:rsidR="00905E08" w:rsidRPr="00FB4A4A">
        <w:rPr>
          <w:color w:val="000000" w:themeColor="text1" w:themeShade="BF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Rules</w:t>
      </w:r>
      <w:r w:rsidR="00905E08" w:rsidRPr="00FB4A4A">
        <w:rPr>
          <w:color w:val="000000" w:themeColor="text1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”:</w:t>
      </w:r>
    </w:p>
    <w:p w:rsidR="00905E08" w:rsidRDefault="00905E08" w:rsidP="00023F87">
      <w:pPr>
        <w:rPr>
          <w:color w:val="000000" w:themeColor="text1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:rsidR="00905E08" w:rsidRPr="00905E08" w:rsidRDefault="00905E08" w:rsidP="00905E08">
      <w:pPr>
        <w:jc w:val="center"/>
        <w:rPr>
          <w:rFonts w:cs="Times"/>
          <w:i/>
          <w:color w:val="343434"/>
          <w:sz w:val="32"/>
          <w:szCs w:val="32"/>
        </w:rPr>
      </w:pPr>
    </w:p>
    <w:p w:rsidR="008B24BC" w:rsidRDefault="00905E08" w:rsidP="008B24BC">
      <w:pPr>
        <w:pStyle w:val="ListParagraph"/>
        <w:ind w:left="2160" w:firstLine="720"/>
      </w:pPr>
      <w:r w:rsidRPr="00DD48C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C068C2" wp14:editId="690481BF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714500" cy="0"/>
                <wp:effectExtent l="0" t="0" r="12700" b="254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B5D08" id="Straight Connector 47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0" to="27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" strokecolor="black [3213]" strokeweight="2pt"/>
            </w:pict>
          </mc:Fallback>
        </mc:AlternateContent>
      </w:r>
      <w:r w:rsidR="008B24BC" w:rsidRPr="008046F2">
        <w:t>Date:  September 10, 2011</w:t>
      </w:r>
    </w:p>
    <w:p w:rsidR="008B24BC" w:rsidRPr="008046F2" w:rsidRDefault="008B24BC" w:rsidP="008B24BC">
      <w:pPr>
        <w:pStyle w:val="ListParagraph"/>
        <w:ind w:left="2160" w:firstLine="720"/>
      </w:pPr>
      <w:r w:rsidRPr="008046F2">
        <w:t>From:  Joe Smith</w:t>
      </w:r>
    </w:p>
    <w:p w:rsidR="008B24BC" w:rsidRDefault="008B24BC" w:rsidP="008B24BC">
      <w:pPr>
        <w:ind w:left="2160" w:firstLine="720"/>
      </w:pPr>
      <w:r w:rsidRPr="008046F2">
        <w:t>To:  Tory Jones</w:t>
      </w:r>
    </w:p>
    <w:p w:rsidR="008B24BC" w:rsidRPr="008046F2" w:rsidRDefault="008B24BC" w:rsidP="008B24BC">
      <w:pPr>
        <w:ind w:left="2160" w:firstLine="720"/>
      </w:pPr>
      <w:r w:rsidRPr="008046F2">
        <w:t>Subject:  MEETING</w:t>
      </w:r>
    </w:p>
    <w:p w:rsidR="008B24BC" w:rsidRDefault="008B24BC" w:rsidP="00615DF1">
      <w:pPr>
        <w:rPr>
          <w:rFonts w:cs="Times"/>
          <w:color w:val="343434"/>
        </w:rPr>
      </w:pPr>
    </w:p>
    <w:p w:rsidR="00DA07E6" w:rsidRPr="00615DF1" w:rsidRDefault="00615DF1" w:rsidP="00CE56BE">
      <w:pPr>
        <w:ind w:left="720"/>
        <w:rPr>
          <w:rFonts w:cs="Times"/>
          <w:color w:val="343434"/>
        </w:rPr>
      </w:pPr>
      <w:r w:rsidRPr="00615DF1">
        <w:rPr>
          <w:rFonts w:cs="Times"/>
          <w:color w:val="343434"/>
        </w:rPr>
        <w:t xml:space="preserve">Since next week is not convenient for us to discuss the new advertising campaign, I was hoping we could meet tomorrow.  Does meeting tomorrow from 3:00 to 4:00 in the Conference Room </w:t>
      </w:r>
      <w:r w:rsidRPr="00513089">
        <w:rPr>
          <w:rFonts w:cs="Times"/>
          <w:color w:val="343434"/>
        </w:rPr>
        <w:t>sound okay?</w:t>
      </w:r>
      <w:r w:rsidRPr="00615DF1">
        <w:rPr>
          <w:rFonts w:cs="Times"/>
          <w:color w:val="343434"/>
        </w:rPr>
        <w:t xml:space="preserve">  If not, I am also available from 1:00 to 2:00.  Let me know as soon as you can, as the campaign ideas were due yesterday.</w:t>
      </w:r>
    </w:p>
    <w:p w:rsidR="00905E08" w:rsidRDefault="00905E08" w:rsidP="00CE56BE">
      <w:pPr>
        <w:ind w:firstLine="720"/>
        <w:rPr>
          <w:rFonts w:cs="Times"/>
          <w:color w:val="343434"/>
        </w:rPr>
      </w:pPr>
    </w:p>
    <w:p w:rsidR="00615DF1" w:rsidRPr="00615DF1" w:rsidRDefault="00615DF1" w:rsidP="00CE56BE">
      <w:pPr>
        <w:ind w:firstLine="720"/>
        <w:rPr>
          <w:rFonts w:cs="Times"/>
          <w:color w:val="343434"/>
        </w:rPr>
      </w:pPr>
      <w:r w:rsidRPr="00615DF1">
        <w:rPr>
          <w:rFonts w:cs="Times"/>
          <w:color w:val="343434"/>
        </w:rPr>
        <w:t>Thanks,</w:t>
      </w:r>
    </w:p>
    <w:p w:rsidR="00905E08" w:rsidRDefault="00905E08" w:rsidP="008B24BC">
      <w:pPr>
        <w:ind w:firstLine="720"/>
        <w:rPr>
          <w:rFonts w:cs="Times"/>
          <w:color w:val="343434"/>
        </w:rPr>
      </w:pPr>
    </w:p>
    <w:p w:rsidR="00615DF1" w:rsidRPr="00615DF1" w:rsidRDefault="00615DF1" w:rsidP="008B24BC">
      <w:pPr>
        <w:ind w:firstLine="720"/>
        <w:rPr>
          <w:rFonts w:cs="Times"/>
          <w:color w:val="343434"/>
        </w:rPr>
      </w:pPr>
      <w:r w:rsidRPr="00615DF1">
        <w:rPr>
          <w:rFonts w:cs="Times"/>
          <w:color w:val="343434"/>
        </w:rPr>
        <w:t>Joe Smith</w:t>
      </w:r>
    </w:p>
    <w:p w:rsidR="00615DF1" w:rsidRDefault="00615DF1" w:rsidP="00615DF1">
      <w:pPr>
        <w:rPr>
          <w:rFonts w:cs="Times"/>
          <w:color w:val="343434"/>
          <w:sz w:val="32"/>
          <w:szCs w:val="32"/>
        </w:rPr>
      </w:pPr>
    </w:p>
    <w:p w:rsidR="00023F87" w:rsidRDefault="00023F87" w:rsidP="00615DF1">
      <w:pPr>
        <w:rPr>
          <w:rFonts w:cs="Times"/>
          <w:color w:val="343434"/>
          <w:sz w:val="32"/>
          <w:szCs w:val="32"/>
        </w:rPr>
      </w:pPr>
      <w:r w:rsidRPr="00DD48C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0082B6" wp14:editId="4545E010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486400" cy="0"/>
                <wp:effectExtent l="0" t="0" r="25400" b="254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F05E1C" id="Straight Connector 52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35pt" to="6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" strokecolor="black [3213]" strokeweight="2pt"/>
            </w:pict>
          </mc:Fallback>
        </mc:AlternateContent>
      </w:r>
    </w:p>
    <w:p w:rsidR="004258AB" w:rsidRPr="00023F87" w:rsidRDefault="00023F87" w:rsidP="004258AB">
      <w:pPr>
        <w:pStyle w:val="ListParagraph"/>
        <w:numPr>
          <w:ilvl w:val="0"/>
          <w:numId w:val="16"/>
        </w:numPr>
        <w:rPr>
          <w:rFonts w:cs="Times"/>
          <w:color w:val="343434"/>
          <w:sz w:val="32"/>
          <w:szCs w:val="32"/>
        </w:rPr>
      </w:pPr>
      <w:r w:rsidRPr="00023F87">
        <w:rPr>
          <w:rFonts w:cs="Times"/>
          <w:color w:val="343434"/>
          <w:sz w:val="32"/>
          <w:szCs w:val="32"/>
        </w:rPr>
        <w:t>The</w:t>
      </w:r>
      <w:r w:rsidR="00905E08" w:rsidRPr="00023F87">
        <w:rPr>
          <w:rFonts w:cs="Times"/>
          <w:color w:val="343434"/>
          <w:sz w:val="32"/>
          <w:szCs w:val="32"/>
        </w:rPr>
        <w:t xml:space="preserve"> email does not contain accusations or assumptions.</w:t>
      </w:r>
    </w:p>
    <w:p w:rsidR="00905E08" w:rsidRPr="00023F87" w:rsidRDefault="00905E08" w:rsidP="00905E08">
      <w:pPr>
        <w:pStyle w:val="ListParagraph"/>
        <w:rPr>
          <w:rFonts w:cs="Times"/>
          <w:color w:val="343434"/>
          <w:sz w:val="32"/>
          <w:szCs w:val="32"/>
        </w:rPr>
      </w:pPr>
    </w:p>
    <w:p w:rsidR="003810B9" w:rsidRPr="00023F87" w:rsidRDefault="00023F87" w:rsidP="00023F87">
      <w:pPr>
        <w:pStyle w:val="ListParagraph"/>
        <w:numPr>
          <w:ilvl w:val="0"/>
          <w:numId w:val="16"/>
        </w:numPr>
        <w:rPr>
          <w:rFonts w:cs="Times"/>
          <w:color w:val="343434"/>
          <w:sz w:val="32"/>
          <w:szCs w:val="32"/>
        </w:rPr>
      </w:pPr>
      <w:r w:rsidRPr="00023F87">
        <w:rPr>
          <w:rFonts w:cs="Times"/>
          <w:color w:val="343434"/>
          <w:sz w:val="32"/>
          <w:szCs w:val="32"/>
        </w:rPr>
        <w:t>The author offers a</w:t>
      </w:r>
      <w:r w:rsidR="00905E08" w:rsidRPr="00023F87">
        <w:rPr>
          <w:rFonts w:cs="Times"/>
          <w:color w:val="343434"/>
          <w:sz w:val="32"/>
          <w:szCs w:val="32"/>
        </w:rPr>
        <w:t xml:space="preserve"> s</w:t>
      </w:r>
      <w:r w:rsidRPr="00023F87">
        <w:rPr>
          <w:rFonts w:cs="Times"/>
          <w:color w:val="343434"/>
          <w:sz w:val="32"/>
          <w:szCs w:val="32"/>
        </w:rPr>
        <w:t>pecific location and time for the meeting.</w:t>
      </w:r>
    </w:p>
    <w:p w:rsidR="00023F87" w:rsidRPr="00023F87" w:rsidRDefault="00023F87" w:rsidP="00023F87">
      <w:pPr>
        <w:rPr>
          <w:rFonts w:cs="Times"/>
          <w:color w:val="343434"/>
          <w:sz w:val="32"/>
          <w:szCs w:val="32"/>
        </w:rPr>
      </w:pPr>
    </w:p>
    <w:p w:rsidR="00023F87" w:rsidRPr="00023F87" w:rsidRDefault="00023F87" w:rsidP="00023F87">
      <w:pPr>
        <w:pStyle w:val="ListParagraph"/>
        <w:numPr>
          <w:ilvl w:val="0"/>
          <w:numId w:val="16"/>
        </w:numPr>
        <w:rPr>
          <w:rFonts w:cs="Times"/>
          <w:color w:val="343434"/>
          <w:sz w:val="32"/>
          <w:szCs w:val="32"/>
        </w:rPr>
      </w:pPr>
      <w:r w:rsidRPr="00023F87">
        <w:rPr>
          <w:rFonts w:cs="Times"/>
          <w:color w:val="343434"/>
          <w:sz w:val="32"/>
          <w:szCs w:val="32"/>
        </w:rPr>
        <w:t>The email does not contain spelling or grammatical errors.</w:t>
      </w:r>
    </w:p>
    <w:p w:rsidR="00712F14" w:rsidRDefault="00712F14" w:rsidP="004258AB">
      <w:pPr>
        <w:jc w:val="center"/>
        <w:rPr>
          <w:rFonts w:cs="Times"/>
          <w:b/>
          <w:color w:val="343434"/>
          <w:sz w:val="32"/>
          <w:szCs w:val="32"/>
        </w:rPr>
      </w:pPr>
    </w:p>
    <w:p w:rsidR="00905E08" w:rsidRDefault="00905E08" w:rsidP="003810B9">
      <w:pPr>
        <w:jc w:val="center"/>
        <w:rPr>
          <w:rFonts w:cs="Times"/>
          <w:color w:val="343434"/>
          <w:sz w:val="32"/>
          <w:szCs w:val="32"/>
        </w:rPr>
      </w:pPr>
    </w:p>
    <w:p w:rsidR="008879ED" w:rsidRDefault="004258AB" w:rsidP="003810B9">
      <w:pPr>
        <w:jc w:val="center"/>
        <w:rPr>
          <w:rFonts w:cs="Times"/>
          <w:color w:val="343434"/>
        </w:rPr>
      </w:pPr>
      <w:r w:rsidRPr="00B47A8F">
        <w:rPr>
          <w:rFonts w:cs="Times"/>
          <w:color w:val="343434"/>
        </w:rPr>
        <w:t>W</w:t>
      </w:r>
      <w:r w:rsidR="005B262D" w:rsidRPr="00B47A8F">
        <w:rPr>
          <w:rFonts w:cs="Times"/>
          <w:color w:val="343434"/>
        </w:rPr>
        <w:t xml:space="preserve">hich </w:t>
      </w:r>
      <w:r w:rsidR="003810B9" w:rsidRPr="00B47A8F">
        <w:rPr>
          <w:rFonts w:cs="Times"/>
          <w:color w:val="343434"/>
        </w:rPr>
        <w:t xml:space="preserve">type of </w:t>
      </w:r>
      <w:r w:rsidR="005B262D" w:rsidRPr="00B47A8F">
        <w:rPr>
          <w:rFonts w:cs="Times"/>
          <w:color w:val="343434"/>
        </w:rPr>
        <w:t>email would you prefer to receive</w:t>
      </w:r>
      <w:r w:rsidRPr="00B47A8F">
        <w:rPr>
          <w:rFonts w:cs="Times"/>
          <w:color w:val="343434"/>
        </w:rPr>
        <w:t xml:space="preserve">?  </w:t>
      </w:r>
    </w:p>
    <w:p w:rsidR="004258AB" w:rsidRDefault="004258AB" w:rsidP="003810B9">
      <w:pPr>
        <w:jc w:val="center"/>
        <w:rPr>
          <w:rFonts w:cs="Times"/>
          <w:color w:val="343434"/>
        </w:rPr>
      </w:pPr>
      <w:r w:rsidRPr="00B47A8F">
        <w:rPr>
          <w:rFonts w:cs="Times"/>
          <w:color w:val="343434"/>
        </w:rPr>
        <w:t>W</w:t>
      </w:r>
      <w:r w:rsidR="005B262D" w:rsidRPr="00B47A8F">
        <w:rPr>
          <w:rFonts w:cs="Times"/>
          <w:color w:val="343434"/>
        </w:rPr>
        <w:t xml:space="preserve">hich </w:t>
      </w:r>
      <w:r w:rsidR="003810B9" w:rsidRPr="00B47A8F">
        <w:rPr>
          <w:rFonts w:cs="Times"/>
          <w:color w:val="343434"/>
        </w:rPr>
        <w:t xml:space="preserve">type of </w:t>
      </w:r>
      <w:r w:rsidRPr="00B47A8F">
        <w:rPr>
          <w:rFonts w:cs="Times"/>
          <w:color w:val="343434"/>
        </w:rPr>
        <w:t xml:space="preserve">email </w:t>
      </w:r>
      <w:r w:rsidR="005B262D" w:rsidRPr="00B47A8F">
        <w:rPr>
          <w:rFonts w:cs="Times"/>
          <w:color w:val="343434"/>
        </w:rPr>
        <w:t xml:space="preserve">do you think would lead to </w:t>
      </w:r>
      <w:r w:rsidRPr="00B47A8F">
        <w:rPr>
          <w:rFonts w:cs="Times"/>
          <w:color w:val="343434"/>
        </w:rPr>
        <w:t>the greatest productivity?</w:t>
      </w:r>
    </w:p>
    <w:p w:rsidR="008879ED" w:rsidRPr="00B47A8F" w:rsidRDefault="008879ED" w:rsidP="003810B9">
      <w:pPr>
        <w:jc w:val="center"/>
        <w:rPr>
          <w:rFonts w:cs="Times"/>
          <w:color w:val="343434"/>
        </w:rPr>
      </w:pPr>
    </w:p>
    <w:p w:rsidR="007B5A78" w:rsidRDefault="004258AB" w:rsidP="00BA21D2">
      <w:pPr>
        <w:jc w:val="center"/>
        <w:rPr>
          <w:rFonts w:cs="Times"/>
          <w:color w:val="343434"/>
        </w:rPr>
      </w:pPr>
      <w:r w:rsidRPr="00B47A8F">
        <w:rPr>
          <w:rFonts w:cs="Times"/>
          <w:color w:val="343434"/>
        </w:rPr>
        <w:t>T</w:t>
      </w:r>
      <w:r w:rsidR="005B262D" w:rsidRPr="00B47A8F">
        <w:rPr>
          <w:rFonts w:cs="Times"/>
          <w:color w:val="343434"/>
        </w:rPr>
        <w:t xml:space="preserve">he </w:t>
      </w:r>
      <w:r w:rsidRPr="00B47A8F">
        <w:rPr>
          <w:rFonts w:cs="Times"/>
          <w:color w:val="343434"/>
        </w:rPr>
        <w:t>latter one!</w:t>
      </w:r>
      <w:r w:rsidR="00023F87" w:rsidRPr="00B47A8F">
        <w:rPr>
          <w:rFonts w:cs="Times"/>
          <w:color w:val="343434"/>
        </w:rPr>
        <w:t xml:space="preserve">  </w:t>
      </w:r>
    </w:p>
    <w:p w:rsidR="00C44E24" w:rsidRDefault="00C44E24" w:rsidP="00BA21D2">
      <w:pPr>
        <w:jc w:val="center"/>
        <w:rPr>
          <w:rFonts w:cs="Times"/>
          <w:color w:val="343434"/>
        </w:rPr>
      </w:pPr>
    </w:p>
    <w:p w:rsidR="008879ED" w:rsidRPr="00B47A8F" w:rsidRDefault="00C44E24" w:rsidP="00BA21D2">
      <w:pPr>
        <w:jc w:val="center"/>
        <w:rPr>
          <w:rFonts w:cs="Times"/>
          <w:color w:val="343434"/>
        </w:rPr>
      </w:pPr>
      <w:r w:rsidRPr="0061070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602BFD" wp14:editId="495472F7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3543300" cy="0"/>
                <wp:effectExtent l="0" t="0" r="12700" b="254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29BF3" id="Straight Connector 5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5.4pt" to="35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" strokecolor="#4f81bd [3204]" strokeweight="2pt"/>
            </w:pict>
          </mc:Fallback>
        </mc:AlternateContent>
      </w:r>
    </w:p>
    <w:p w:rsidR="00BC029F" w:rsidRDefault="00023F87" w:rsidP="00BA21D2">
      <w:pPr>
        <w:jc w:val="center"/>
        <w:rPr>
          <w:rFonts w:cs="Times"/>
          <w:b/>
          <w:color w:val="343434"/>
        </w:rPr>
      </w:pPr>
      <w:r w:rsidRPr="00B47A8F">
        <w:rPr>
          <w:rFonts w:cs="Times"/>
          <w:b/>
          <w:color w:val="343434"/>
        </w:rPr>
        <w:t>Remember these examples when drafting emails.</w:t>
      </w:r>
    </w:p>
    <w:p w:rsidR="00BC029F" w:rsidRDefault="00BC029F">
      <w:pPr>
        <w:rPr>
          <w:rFonts w:cs="Times"/>
          <w:b/>
          <w:color w:val="343434"/>
        </w:rPr>
      </w:pPr>
      <w:r w:rsidRPr="0061070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9E888E" wp14:editId="7E7A7B14">
                <wp:simplePos x="0" y="0"/>
                <wp:positionH relativeFrom="column">
                  <wp:posOffset>914400</wp:posOffset>
                </wp:positionH>
                <wp:positionV relativeFrom="paragraph">
                  <wp:posOffset>154305</wp:posOffset>
                </wp:positionV>
                <wp:extent cx="3543300" cy="0"/>
                <wp:effectExtent l="0" t="0" r="12700" b="254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B14499" id="Straight Connector 49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2.15pt" to="35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" strokecolor="#4f81bd [3204]" strokeweight="2pt"/>
            </w:pict>
          </mc:Fallback>
        </mc:AlternateContent>
      </w:r>
      <w:r>
        <w:rPr>
          <w:rFonts w:cs="Times"/>
          <w:b/>
          <w:color w:val="343434"/>
        </w:rPr>
        <w:br w:type="page"/>
      </w:r>
    </w:p>
    <w:p w:rsidR="00BA21D2" w:rsidRPr="00B47A8F" w:rsidRDefault="00BC029F" w:rsidP="00BA21D2">
      <w:pPr>
        <w:jc w:val="center"/>
        <w:rPr>
          <w:rFonts w:cs="Times"/>
          <w:color w:val="343434"/>
        </w:rPr>
      </w:pPr>
      <w:r w:rsidRPr="00E36DB9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B314DF" wp14:editId="0F09644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486400" cy="914400"/>
                <wp:effectExtent l="0" t="25400" r="0" b="25400"/>
                <wp:wrapThrough wrapText="bothSides">
                  <wp:wrapPolygon edited="0">
                    <wp:start x="100" y="-600"/>
                    <wp:lineTo x="100" y="21600"/>
                    <wp:lineTo x="21400" y="21600"/>
                    <wp:lineTo x="21400" y="-600"/>
                    <wp:lineTo x="100" y="-60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513089" w:rsidRDefault="00513089" w:rsidP="00E36DB9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953735"/>
                                <w:sz w:val="60"/>
                                <w:szCs w:val="6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E86C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2B4602">
                              <w:rPr>
                                <w:sz w:val="60"/>
                                <w:szCs w:val="60"/>
                              </w:rPr>
                              <w:t>thers</w:t>
                            </w:r>
                            <w:r w:rsidRPr="002B4602">
                              <w:rPr>
                                <w:b/>
                                <w:color w:val="953735"/>
                                <w:sz w:val="60"/>
                                <w:szCs w:val="6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E86C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</w:t>
                            </w:r>
                            <w:r w:rsidRPr="002B4602">
                              <w:rPr>
                                <w:sz w:val="60"/>
                                <w:szCs w:val="60"/>
                              </w:rPr>
                              <w:t>ave</w:t>
                            </w:r>
                            <w:r w:rsidRPr="002B4602">
                              <w:rPr>
                                <w:b/>
                                <w:color w:val="953735"/>
                                <w:sz w:val="60"/>
                                <w:szCs w:val="6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E86C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</w:t>
                            </w:r>
                            <w:r w:rsidRPr="002B4602">
                              <w:rPr>
                                <w:sz w:val="60"/>
                                <w:szCs w:val="60"/>
                              </w:rPr>
                              <w:t>eelings</w:t>
                            </w:r>
                          </w:p>
                          <w:p w:rsidR="00513089" w:rsidRPr="00E36DB9" w:rsidRDefault="00513089" w:rsidP="002B46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953735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E86C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 xml:space="preserve">It’s </w:t>
                            </w:r>
                            <w:r w:rsidRPr="00E36DB9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about empathy.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14DF" id="Text Box 29" o:spid="_x0000_s1036" type="#_x0000_t202" style="position:absolute;left:0;text-align:left;margin-left:0;margin-top:9pt;width:6in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" filled="f" stroked="f">
                <v:textbox>
                  <w:txbxContent>
                    <w:p w:rsidR="00513089" w:rsidRDefault="00513089" w:rsidP="00E36DB9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953735"/>
                          <w:sz w:val="60"/>
                          <w:szCs w:val="6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E86C2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2B4602">
                        <w:rPr>
                          <w:sz w:val="60"/>
                          <w:szCs w:val="60"/>
                        </w:rPr>
                        <w:t>thers</w:t>
                      </w:r>
                      <w:r w:rsidRPr="002B4602">
                        <w:rPr>
                          <w:b/>
                          <w:color w:val="953735"/>
                          <w:sz w:val="60"/>
                          <w:szCs w:val="6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E86C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</w:t>
                      </w:r>
                      <w:r w:rsidRPr="002B4602">
                        <w:rPr>
                          <w:sz w:val="60"/>
                          <w:szCs w:val="60"/>
                        </w:rPr>
                        <w:t>ave</w:t>
                      </w:r>
                      <w:r w:rsidRPr="002B4602">
                        <w:rPr>
                          <w:b/>
                          <w:color w:val="953735"/>
                          <w:sz w:val="60"/>
                          <w:szCs w:val="6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E86C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</w:t>
                      </w:r>
                      <w:r w:rsidRPr="002B4602">
                        <w:rPr>
                          <w:sz w:val="60"/>
                          <w:szCs w:val="60"/>
                        </w:rPr>
                        <w:t>eelings</w:t>
                      </w:r>
                    </w:p>
                    <w:p w:rsidR="00513089" w:rsidRPr="00E36DB9" w:rsidRDefault="00513089" w:rsidP="002B460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953735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E86C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 xml:space="preserve">It’s </w:t>
                      </w:r>
                      <w:r w:rsidRPr="00E36DB9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about empathy.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553C9" w:rsidRDefault="001553C9" w:rsidP="00B47A8F">
      <w:pPr>
        <w:jc w:val="center"/>
        <w:rPr>
          <w:sz w:val="36"/>
          <w:szCs w:val="36"/>
        </w:rPr>
      </w:pPr>
    </w:p>
    <w:p w:rsidR="008879ED" w:rsidRDefault="00E36DB9" w:rsidP="00BC029F">
      <w:pPr>
        <w:jc w:val="center"/>
      </w:pPr>
      <w:r w:rsidRPr="00F45E0E">
        <w:rPr>
          <w:i/>
        </w:rPr>
        <w:t>W</w:t>
      </w:r>
      <w:r w:rsidR="001417D0" w:rsidRPr="00F45E0E">
        <w:rPr>
          <w:i/>
        </w:rPr>
        <w:t>hy</w:t>
      </w:r>
      <w:r w:rsidRPr="00F45E0E">
        <w:rPr>
          <w:i/>
        </w:rPr>
        <w:t xml:space="preserve"> are</w:t>
      </w:r>
      <w:r w:rsidR="001417D0" w:rsidRPr="00F45E0E">
        <w:rPr>
          <w:i/>
        </w:rPr>
        <w:t xml:space="preserve"> o</w:t>
      </w:r>
      <w:r w:rsidR="004937BF" w:rsidRPr="00F45E0E">
        <w:rPr>
          <w:i/>
        </w:rPr>
        <w:t>ur customers</w:t>
      </w:r>
      <w:r w:rsidRPr="00F45E0E">
        <w:rPr>
          <w:i/>
        </w:rPr>
        <w:t xml:space="preserve"> </w:t>
      </w:r>
      <w:r w:rsidR="000E14F8" w:rsidRPr="00F45E0E">
        <w:rPr>
          <w:i/>
        </w:rPr>
        <w:t>willing to provide</w:t>
      </w:r>
      <w:r w:rsidR="009D6A06" w:rsidRPr="00F45E0E">
        <w:rPr>
          <w:i/>
        </w:rPr>
        <w:t xml:space="preserve"> us with</w:t>
      </w:r>
      <w:r w:rsidR="000E14F8" w:rsidRPr="00F45E0E">
        <w:rPr>
          <w:i/>
        </w:rPr>
        <w:t xml:space="preserve"> regular, penetrating in</w:t>
      </w:r>
      <w:r w:rsidR="001417D0" w:rsidRPr="00F45E0E">
        <w:rPr>
          <w:i/>
        </w:rPr>
        <w:t>sight</w:t>
      </w:r>
      <w:r w:rsidR="00D15D84">
        <w:rPr>
          <w:i/>
        </w:rPr>
        <w:t>s</w:t>
      </w:r>
      <w:r w:rsidRPr="00F45E0E">
        <w:rPr>
          <w:i/>
        </w:rPr>
        <w:t>?</w:t>
      </w:r>
    </w:p>
    <w:p w:rsidR="008879ED" w:rsidRDefault="008879ED" w:rsidP="00E80E18">
      <w:pPr>
        <w:jc w:val="center"/>
      </w:pPr>
    </w:p>
    <w:p w:rsidR="00905E08" w:rsidRPr="00E80E18" w:rsidRDefault="007B5A78" w:rsidP="00E80E18">
      <w:pPr>
        <w:jc w:val="center"/>
        <w:rPr>
          <w:sz w:val="36"/>
          <w:szCs w:val="36"/>
        </w:rPr>
      </w:pPr>
      <w:r>
        <w:t>They’re willing because w</w:t>
      </w:r>
      <w:r w:rsidR="00B551C4">
        <w:t xml:space="preserve">e are </w:t>
      </w:r>
      <w:r w:rsidR="001417D0">
        <w:t xml:space="preserve">always </w:t>
      </w:r>
      <w:r w:rsidR="00AB1123">
        <w:t>open to</w:t>
      </w:r>
      <w:r w:rsidR="00D15D84">
        <w:t xml:space="preserve"> </w:t>
      </w:r>
      <w:r w:rsidR="00AB1123">
        <w:t>their suggestions</w:t>
      </w:r>
      <w:r w:rsidR="00E36DB9">
        <w:t xml:space="preserve"> and understand their </w:t>
      </w:r>
      <w:r w:rsidR="00E80E18">
        <w:t xml:space="preserve">unique </w:t>
      </w:r>
      <w:r w:rsidR="00E36DB9">
        <w:t>perspectives.</w:t>
      </w:r>
      <w:r>
        <w:t xml:space="preserve">  E</w:t>
      </w:r>
      <w:r w:rsidR="0031383B">
        <w:t>ven when we do not</w:t>
      </w:r>
      <w:r w:rsidR="00E80E18">
        <w:t xml:space="preserve"> </w:t>
      </w:r>
      <w:r w:rsidR="00F45E0E">
        <w:t>turn</w:t>
      </w:r>
      <w:r w:rsidR="00E80E18">
        <w:t xml:space="preserve"> customer</w:t>
      </w:r>
      <w:r w:rsidR="00B47A8F">
        <w:t xml:space="preserve">s’ </w:t>
      </w:r>
      <w:r w:rsidR="00712F14">
        <w:t>ideas</w:t>
      </w:r>
      <w:r w:rsidR="00F45E0E">
        <w:t xml:space="preserve"> </w:t>
      </w:r>
      <w:r w:rsidR="00B47A8F">
        <w:t xml:space="preserve">into new products, </w:t>
      </w:r>
      <w:r w:rsidR="0031383B">
        <w:t xml:space="preserve">customers </w:t>
      </w:r>
      <w:r w:rsidR="00E80E18">
        <w:t xml:space="preserve">continue to </w:t>
      </w:r>
      <w:r w:rsidR="00B47A8F">
        <w:t>propose products</w:t>
      </w:r>
      <w:r w:rsidR="0031383B">
        <w:t xml:space="preserve"> </w:t>
      </w:r>
      <w:r w:rsidR="00B551C4">
        <w:t xml:space="preserve">because </w:t>
      </w:r>
      <w:r>
        <w:t xml:space="preserve">we are kind and </w:t>
      </w:r>
      <w:r w:rsidR="0031383B">
        <w:t>e</w:t>
      </w:r>
      <w:r w:rsidR="00F45E0E">
        <w:t>ncouraging.</w:t>
      </w:r>
    </w:p>
    <w:p w:rsidR="00905E08" w:rsidRDefault="00905E08" w:rsidP="0031383B">
      <w:pPr>
        <w:jc w:val="center"/>
      </w:pPr>
    </w:p>
    <w:p w:rsidR="001417D0" w:rsidRDefault="00B551C4" w:rsidP="0031383B">
      <w:pPr>
        <w:jc w:val="center"/>
      </w:pPr>
      <w:r w:rsidRPr="007B5A78">
        <w:rPr>
          <w:b/>
        </w:rPr>
        <w:t>Imagine if we treated colleagues’ ideas with this same attitude.</w:t>
      </w:r>
      <w:r>
        <w:t xml:space="preserve">  </w:t>
      </w:r>
    </w:p>
    <w:p w:rsidR="00712F14" w:rsidRDefault="00712F14" w:rsidP="00395AAB"/>
    <w:p w:rsidR="00712F14" w:rsidRDefault="00712F14" w:rsidP="00395AAB"/>
    <w:p w:rsidR="00513089" w:rsidRDefault="00513089" w:rsidP="00395AAB"/>
    <w:p w:rsidR="008879ED" w:rsidRDefault="008879ED" w:rsidP="00395AAB"/>
    <w:p w:rsidR="00E916C1" w:rsidRDefault="0092178D" w:rsidP="00E916C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</w:t>
      </w:r>
      <w:r w:rsidR="00F45E0E">
        <w:rPr>
          <w:rFonts w:cs="Times New Roman"/>
          <w:sz w:val="28"/>
          <w:szCs w:val="28"/>
        </w:rPr>
        <w:t>ollow</w:t>
      </w:r>
      <w:r w:rsidR="00E916C1" w:rsidRPr="00DD48C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these </w:t>
      </w:r>
      <w:r w:rsidR="00E916C1" w:rsidRPr="00DD48CE">
        <w:rPr>
          <w:rFonts w:cs="Times New Roman"/>
          <w:color w:val="000000" w:themeColor="text1"/>
          <w:sz w:val="28"/>
          <w:szCs w:val="28"/>
        </w:rPr>
        <w:t>“</w:t>
      </w:r>
      <w:r w:rsidR="00E916C1">
        <w:rPr>
          <w:color w:val="000000" w:themeColor="text1" w:themeShade="BF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Empathy</w:t>
      </w:r>
      <w:r>
        <w:rPr>
          <w:color w:val="000000" w:themeColor="text1" w:themeShade="BF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Tips</w:t>
      </w:r>
      <w:r w:rsidR="00E916C1" w:rsidRPr="00DD48CE">
        <w:rPr>
          <w:color w:val="000000" w:themeColor="text1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”</w:t>
      </w:r>
      <w:r w:rsidR="00E916C1" w:rsidRPr="00DD48CE">
        <w:rPr>
          <w:color w:val="C0504D" w:themeColor="accent2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  <w:r w:rsidR="00E916C1" w:rsidRPr="00AB7D4D">
        <w:rPr>
          <w:rFonts w:cs="Times New Roman"/>
          <w:sz w:val="28"/>
          <w:szCs w:val="28"/>
        </w:rPr>
        <w:t>when drafting emails:</w:t>
      </w:r>
    </w:p>
    <w:p w:rsidR="00513089" w:rsidRPr="00AB7D4D" w:rsidRDefault="00513089" w:rsidP="00513089">
      <w:pPr>
        <w:rPr>
          <w:b/>
          <w:sz w:val="28"/>
          <w:szCs w:val="28"/>
        </w:rPr>
      </w:pPr>
      <w:r w:rsidRPr="0061070F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5C3E591" wp14:editId="040BFCE7">
                <wp:simplePos x="0" y="0"/>
                <wp:positionH relativeFrom="column">
                  <wp:posOffset>342900</wp:posOffset>
                </wp:positionH>
                <wp:positionV relativeFrom="paragraph">
                  <wp:posOffset>46990</wp:posOffset>
                </wp:positionV>
                <wp:extent cx="4800600" cy="0"/>
                <wp:effectExtent l="0" t="0" r="25400" b="2540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CD08F3" id="Straight Connector 218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3.7pt" to="4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" strokecolor="#4f81bd [3204]" strokeweight="2pt"/>
            </w:pict>
          </mc:Fallback>
        </mc:AlternateContent>
      </w:r>
    </w:p>
    <w:p w:rsidR="008879ED" w:rsidRDefault="008879ED" w:rsidP="00395AAB"/>
    <w:p w:rsidR="008879ED" w:rsidRDefault="008879ED" w:rsidP="00395AAB"/>
    <w:p w:rsidR="0092178D" w:rsidRDefault="00AA760C" w:rsidP="00AA760C">
      <w:pPr>
        <w:pStyle w:val="ListParagraph"/>
      </w:pPr>
      <w:r w:rsidRPr="007B5A78">
        <w:rPr>
          <w:b/>
        </w:rPr>
        <w:t>Tip 1:</w:t>
      </w:r>
      <w:r>
        <w:t xml:space="preserve">  </w:t>
      </w:r>
      <w:r w:rsidR="0092178D" w:rsidRPr="007B5A78">
        <w:rPr>
          <w:i/>
        </w:rPr>
        <w:t>The Golden Rule:</w:t>
      </w:r>
      <w:r>
        <w:t xml:space="preserve"> Email</w:t>
      </w:r>
      <w:r w:rsidR="0092178D">
        <w:t xml:space="preserve"> other</w:t>
      </w:r>
      <w:r>
        <w:t>s the way you want to be emailed</w:t>
      </w:r>
      <w:r w:rsidR="00E80E18">
        <w:t>.</w:t>
      </w:r>
    </w:p>
    <w:p w:rsidR="00AA760C" w:rsidRDefault="00AA760C" w:rsidP="00AA760C">
      <w:pPr>
        <w:pStyle w:val="ListParagraph"/>
      </w:pPr>
    </w:p>
    <w:p w:rsidR="006A537C" w:rsidRDefault="00AA760C" w:rsidP="006A537C">
      <w:pPr>
        <w:pStyle w:val="ListParagraph"/>
      </w:pPr>
      <w:r w:rsidRPr="007B5A78">
        <w:rPr>
          <w:b/>
        </w:rPr>
        <w:t>Tip 2:</w:t>
      </w:r>
      <w:r w:rsidR="006A537C">
        <w:rPr>
          <w:b/>
        </w:rPr>
        <w:t xml:space="preserve">  </w:t>
      </w:r>
      <w:r w:rsidR="006A537C" w:rsidRPr="006A537C">
        <w:t>Be open to other’s ideas</w:t>
      </w:r>
      <w:r w:rsidR="006A537C">
        <w:t xml:space="preserve"> and opinions</w:t>
      </w:r>
      <w:r w:rsidR="006A537C" w:rsidRPr="006A537C">
        <w:t>.</w:t>
      </w:r>
      <w:r w:rsidR="006A537C">
        <w:rPr>
          <w:b/>
        </w:rPr>
        <w:t xml:space="preserve"> </w:t>
      </w:r>
      <w:r w:rsidR="006A537C">
        <w:t xml:space="preserve">Never dismiss an internal email </w:t>
      </w:r>
    </w:p>
    <w:p w:rsidR="00AA760C" w:rsidRDefault="006A537C" w:rsidP="006A537C">
      <w:pPr>
        <w:pStyle w:val="ListParagraph"/>
      </w:pPr>
      <w:r>
        <w:rPr>
          <w:b/>
        </w:rPr>
        <w:t xml:space="preserve">           </w:t>
      </w:r>
      <w:r>
        <w:t xml:space="preserve">  until you have read the whole message.</w:t>
      </w:r>
    </w:p>
    <w:p w:rsidR="006A537C" w:rsidRDefault="006A537C" w:rsidP="006A537C">
      <w:pPr>
        <w:pStyle w:val="ListParagraph"/>
      </w:pPr>
    </w:p>
    <w:p w:rsidR="006A537C" w:rsidRDefault="006A537C" w:rsidP="006A537C">
      <w:pPr>
        <w:pStyle w:val="ListParagraph"/>
      </w:pPr>
      <w:r w:rsidRPr="006A537C">
        <w:rPr>
          <w:b/>
        </w:rPr>
        <w:t>Tip 3:</w:t>
      </w:r>
      <w:r>
        <w:t xml:space="preserve">  Try to place yourself in your colleague’s shoes to understand why</w:t>
      </w:r>
    </w:p>
    <w:p w:rsidR="006A537C" w:rsidRPr="007B5A78" w:rsidRDefault="006A537C" w:rsidP="006A537C">
      <w:pPr>
        <w:pStyle w:val="ListParagraph"/>
      </w:pPr>
      <w:r>
        <w:rPr>
          <w:b/>
        </w:rPr>
        <w:t xml:space="preserve">             </w:t>
      </w:r>
      <w:r>
        <w:t xml:space="preserve"> your colleague came up with a suggestion.</w:t>
      </w:r>
    </w:p>
    <w:p w:rsidR="006A537C" w:rsidRDefault="006A537C" w:rsidP="006A537C">
      <w:pPr>
        <w:pStyle w:val="ListParagraph"/>
      </w:pPr>
    </w:p>
    <w:p w:rsidR="006A537C" w:rsidRDefault="006A537C" w:rsidP="006A537C">
      <w:pPr>
        <w:pStyle w:val="ListParagraph"/>
      </w:pPr>
      <w:r w:rsidRPr="006A537C">
        <w:rPr>
          <w:b/>
        </w:rPr>
        <w:t>Tip 4:</w:t>
      </w:r>
      <w:r>
        <w:t xml:space="preserve">  If it is necessary to disagree with a colleague via email, consider your</w:t>
      </w:r>
    </w:p>
    <w:p w:rsidR="006A537C" w:rsidRDefault="006A537C" w:rsidP="006A537C">
      <w:pPr>
        <w:pStyle w:val="ListParagraph"/>
      </w:pPr>
      <w:r>
        <w:rPr>
          <w:b/>
        </w:rPr>
        <w:t xml:space="preserve">           </w:t>
      </w:r>
      <w:r>
        <w:t xml:space="preserve">   words and how they will affect your colleague.  Mention something</w:t>
      </w:r>
    </w:p>
    <w:p w:rsidR="006A537C" w:rsidRDefault="006A537C" w:rsidP="006A537C">
      <w:pPr>
        <w:pStyle w:val="ListParagraph"/>
      </w:pPr>
      <w:r>
        <w:t xml:space="preserve">  </w:t>
      </w:r>
      <w:r w:rsidR="00E80E18">
        <w:t xml:space="preserve">            positive about his or her</w:t>
      </w:r>
      <w:r>
        <w:t xml:space="preserve"> suggestion.</w:t>
      </w:r>
    </w:p>
    <w:p w:rsidR="006A537C" w:rsidRDefault="006A537C" w:rsidP="006A537C">
      <w:pPr>
        <w:pStyle w:val="ListParagraph"/>
      </w:pPr>
    </w:p>
    <w:p w:rsidR="006A537C" w:rsidRPr="006A47A6" w:rsidRDefault="006A537C" w:rsidP="006A47A6">
      <w:pPr>
        <w:rPr>
          <w:i/>
          <w:u w:val="single"/>
        </w:rPr>
      </w:pPr>
    </w:p>
    <w:p w:rsidR="00BA21D2" w:rsidRDefault="00BA21D2" w:rsidP="00395AAB"/>
    <w:p w:rsidR="00712F14" w:rsidRDefault="00712F14" w:rsidP="00395AAB"/>
    <w:p w:rsidR="00BA21D2" w:rsidRDefault="00C44E24" w:rsidP="00395AAB">
      <w:r w:rsidRPr="0061070F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F6E4118" wp14:editId="5BFAB5C8">
                <wp:simplePos x="0" y="0"/>
                <wp:positionH relativeFrom="column">
                  <wp:posOffset>457200</wp:posOffset>
                </wp:positionH>
                <wp:positionV relativeFrom="paragraph">
                  <wp:posOffset>95885</wp:posOffset>
                </wp:positionV>
                <wp:extent cx="4572000" cy="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E1F1BE" id="Straight Connector 16" o:spid="_x0000_s1026" style="position:absolute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7.55pt" to="39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" strokecolor="#4f81bd [3204]" strokeweight="2pt"/>
            </w:pict>
          </mc:Fallback>
        </mc:AlternateContent>
      </w:r>
    </w:p>
    <w:p w:rsidR="00BC029F" w:rsidRDefault="00E80E18" w:rsidP="00E80E18">
      <w:pPr>
        <w:jc w:val="center"/>
        <w:rPr>
          <w:noProof/>
        </w:rPr>
      </w:pPr>
      <w:r w:rsidRPr="00F45E0E">
        <w:rPr>
          <w:rFonts w:cs="Arial"/>
          <w:color w:val="000000" w:themeColor="text1"/>
          <w:sz w:val="28"/>
          <w:szCs w:val="28"/>
        </w:rPr>
        <w:t>R</w:t>
      </w:r>
      <w:r w:rsidRPr="00E36DB9">
        <w:rPr>
          <w:color w:val="000000" w:themeColor="text1"/>
          <w:sz w:val="28"/>
          <w:szCs w:val="28"/>
        </w:rPr>
        <w:t>espond to</w:t>
      </w:r>
      <w:r w:rsidR="008879ED">
        <w:rPr>
          <w:sz w:val="28"/>
          <w:szCs w:val="28"/>
        </w:rPr>
        <w:t xml:space="preserve"> colleague</w:t>
      </w:r>
      <w:r w:rsidRPr="00E36DB9">
        <w:rPr>
          <w:sz w:val="28"/>
          <w:szCs w:val="28"/>
        </w:rPr>
        <w:t>s</w:t>
      </w:r>
      <w:r w:rsidR="008879ED">
        <w:rPr>
          <w:sz w:val="28"/>
          <w:szCs w:val="28"/>
        </w:rPr>
        <w:t>’</w:t>
      </w:r>
      <w:r w:rsidRPr="00E36DB9">
        <w:rPr>
          <w:sz w:val="28"/>
          <w:szCs w:val="28"/>
        </w:rPr>
        <w:t xml:space="preserve"> ideas</w:t>
      </w:r>
      <w:r w:rsidR="008879ED">
        <w:rPr>
          <w:sz w:val="28"/>
          <w:szCs w:val="28"/>
        </w:rPr>
        <w:t xml:space="preserve"> as if they are customer</w:t>
      </w:r>
      <w:r w:rsidRPr="00E36DB9">
        <w:rPr>
          <w:sz w:val="28"/>
          <w:szCs w:val="28"/>
        </w:rPr>
        <w:t>s</w:t>
      </w:r>
      <w:r w:rsidR="008879ED">
        <w:rPr>
          <w:sz w:val="28"/>
          <w:szCs w:val="28"/>
        </w:rPr>
        <w:t>’</w:t>
      </w:r>
      <w:r w:rsidRPr="00E36DB9">
        <w:rPr>
          <w:sz w:val="28"/>
          <w:szCs w:val="28"/>
        </w:rPr>
        <w:t xml:space="preserve"> ideas.</w:t>
      </w:r>
      <w:r w:rsidRPr="00E36DB9">
        <w:rPr>
          <w:noProof/>
        </w:rPr>
        <w:t xml:space="preserve"> </w:t>
      </w:r>
    </w:p>
    <w:p w:rsidR="00445B72" w:rsidRPr="00BC029F" w:rsidRDefault="00BC029F" w:rsidP="00BC029F">
      <w:pPr>
        <w:jc w:val="center"/>
        <w:rPr>
          <w:noProof/>
        </w:rPr>
      </w:pPr>
      <w:r w:rsidRPr="0061070F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DD6CDBD" wp14:editId="5A244BC9">
                <wp:simplePos x="0" y="0"/>
                <wp:positionH relativeFrom="column">
                  <wp:posOffset>457200</wp:posOffset>
                </wp:positionH>
                <wp:positionV relativeFrom="paragraph">
                  <wp:posOffset>196850</wp:posOffset>
                </wp:positionV>
                <wp:extent cx="4572000" cy="0"/>
                <wp:effectExtent l="0" t="0" r="254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239BB" id="Straight Connector 17" o:spid="_x0000_s1026" style="position:absolute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5.5pt" to="39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" strokecolor="#4f81bd [3204]" strokeweight="2pt"/>
            </w:pict>
          </mc:Fallback>
        </mc:AlternateContent>
      </w:r>
      <w:r>
        <w:rPr>
          <w:noProof/>
        </w:rPr>
        <w:br w:type="page"/>
      </w:r>
      <w:r w:rsidR="00D415BA" w:rsidRPr="00D415BA">
        <w:rPr>
          <w:b/>
          <w:color w:val="953735"/>
          <w:sz w:val="60"/>
          <w:szCs w:val="6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EE86C2"/>
            </w14:solidFill>
            <w14:prstDash w14:val="solid"/>
            <w14:round/>
          </w14:textOutline>
        </w:rPr>
        <w:t>M</w:t>
      </w:r>
      <w:r w:rsidR="00D415BA" w:rsidRPr="00D415BA">
        <w:rPr>
          <w:sz w:val="60"/>
          <w:szCs w:val="60"/>
        </w:rPr>
        <w:t>ind</w:t>
      </w:r>
      <w:r w:rsidR="00D415BA" w:rsidRPr="00D415BA">
        <w:rPr>
          <w:b/>
          <w:color w:val="953735"/>
          <w:sz w:val="60"/>
          <w:szCs w:val="6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EE86C2"/>
            </w14:solidFill>
            <w14:prstDash w14:val="solid"/>
            <w14:round/>
          </w14:textOutline>
        </w:rPr>
        <w:t xml:space="preserve"> y</w:t>
      </w:r>
      <w:r w:rsidR="00D415BA" w:rsidRPr="00D415BA">
        <w:rPr>
          <w:sz w:val="60"/>
          <w:szCs w:val="60"/>
        </w:rPr>
        <w:t>our</w:t>
      </w:r>
      <w:r w:rsidR="00D415BA" w:rsidRPr="00D415BA">
        <w:rPr>
          <w:b/>
          <w:color w:val="953735"/>
          <w:sz w:val="60"/>
          <w:szCs w:val="6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EE86C2"/>
            </w14:solidFill>
            <w14:prstDash w14:val="solid"/>
            <w14:round/>
          </w14:textOutline>
        </w:rPr>
        <w:t xml:space="preserve"> w</w:t>
      </w:r>
      <w:r w:rsidR="00D415BA" w:rsidRPr="00D415BA">
        <w:rPr>
          <w:sz w:val="60"/>
          <w:szCs w:val="60"/>
        </w:rPr>
        <w:t>ords</w:t>
      </w:r>
    </w:p>
    <w:p w:rsidR="00D415BA" w:rsidRPr="00D415BA" w:rsidRDefault="0068577D" w:rsidP="00D415BA">
      <w:pPr>
        <w:ind w:left="360"/>
        <w:jc w:val="center"/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 xml:space="preserve">It’s </w:t>
      </w:r>
      <w:r w:rsidR="00D415BA" w:rsidRPr="00D415BA">
        <w:rPr>
          <w:rFonts w:ascii="Arial" w:hAnsi="Arial"/>
          <w:i/>
          <w:sz w:val="36"/>
          <w:szCs w:val="36"/>
        </w:rPr>
        <w:t>about integrity.</w:t>
      </w:r>
    </w:p>
    <w:p w:rsidR="00AC5FE3" w:rsidRDefault="00AC5FE3" w:rsidP="00445B72"/>
    <w:p w:rsidR="00A4111D" w:rsidRDefault="00A4111D" w:rsidP="00A4111D">
      <w:pPr>
        <w:rPr>
          <w:b/>
        </w:rPr>
      </w:pPr>
    </w:p>
    <w:p w:rsidR="008879ED" w:rsidRDefault="008879ED" w:rsidP="00CB17C0">
      <w:pPr>
        <w:jc w:val="center"/>
      </w:pPr>
      <w:r>
        <w:t xml:space="preserve">F&amp;K’s success </w:t>
      </w:r>
      <w:r w:rsidR="00F96316">
        <w:t>depend</w:t>
      </w:r>
      <w:r>
        <w:t>s</w:t>
      </w:r>
      <w:r w:rsidR="0068577D">
        <w:t xml:space="preserve"> </w:t>
      </w:r>
      <w:r w:rsidR="0068577D" w:rsidRPr="008879ED">
        <w:t>upon</w:t>
      </w:r>
      <w:r w:rsidR="0068577D">
        <w:t xml:space="preserve"> </w:t>
      </w:r>
      <w:r>
        <w:t>customers’ trusting that</w:t>
      </w:r>
      <w:r w:rsidR="00A4111D">
        <w:t xml:space="preserve"> our company</w:t>
      </w:r>
      <w:r w:rsidR="0068577D">
        <w:t xml:space="preserve"> </w:t>
      </w:r>
      <w:r w:rsidR="00B47A8F">
        <w:t>will</w:t>
      </w:r>
      <w:r>
        <w:t xml:space="preserve"> provide them with safe,</w:t>
      </w:r>
      <w:r w:rsidR="0068577D">
        <w:t xml:space="preserve"> high quality products</w:t>
      </w:r>
      <w:r w:rsidR="00CB17C0">
        <w:t xml:space="preserve">.  Our success also depends </w:t>
      </w:r>
      <w:r w:rsidR="00A4111D">
        <w:t>on colleagues trust in one another.</w:t>
      </w:r>
      <w:r w:rsidR="00CB17C0">
        <w:t xml:space="preserve"> </w:t>
      </w:r>
    </w:p>
    <w:p w:rsidR="008879ED" w:rsidRDefault="008879ED" w:rsidP="00CB17C0">
      <w:pPr>
        <w:jc w:val="center"/>
      </w:pPr>
    </w:p>
    <w:p w:rsidR="00A4111D" w:rsidRDefault="00CB17C0" w:rsidP="00CB17C0">
      <w:pPr>
        <w:jc w:val="center"/>
      </w:pPr>
      <w:r w:rsidRPr="00CB17C0">
        <w:rPr>
          <w:b/>
        </w:rPr>
        <w:t xml:space="preserve"> Integrity is what inspires trust.</w:t>
      </w:r>
      <w:r w:rsidR="00A4111D" w:rsidRPr="00CB17C0">
        <w:rPr>
          <w:b/>
        </w:rPr>
        <w:t xml:space="preserve"> </w:t>
      </w:r>
    </w:p>
    <w:p w:rsidR="006A537C" w:rsidRDefault="006A537C" w:rsidP="006A537C">
      <w:pPr>
        <w:ind w:firstLine="360"/>
      </w:pPr>
    </w:p>
    <w:p w:rsidR="00213330" w:rsidRDefault="00213330" w:rsidP="006A537C">
      <w:pPr>
        <w:ind w:firstLine="360"/>
      </w:pPr>
    </w:p>
    <w:p w:rsidR="00213330" w:rsidRDefault="00E505B9" w:rsidP="00A2546C">
      <w:pPr>
        <w:ind w:firstLine="720"/>
      </w:pPr>
      <w:r>
        <w:rPr>
          <w:rFonts w:cs="Times New Roman"/>
          <w:color w:val="000000" w:themeColor="text1"/>
          <w:sz w:val="28"/>
          <w:szCs w:val="28"/>
        </w:rPr>
        <w:t xml:space="preserve">Remember these </w:t>
      </w:r>
      <w:r w:rsidRPr="00DD48CE">
        <w:rPr>
          <w:rFonts w:cs="Times New Roman"/>
          <w:color w:val="000000" w:themeColor="text1"/>
          <w:sz w:val="28"/>
          <w:szCs w:val="28"/>
        </w:rPr>
        <w:t>“</w:t>
      </w:r>
      <w:r>
        <w:rPr>
          <w:color w:val="000000" w:themeColor="text1" w:themeShade="BF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Integrity Tips</w:t>
      </w:r>
      <w:r w:rsidRPr="00DD48CE">
        <w:rPr>
          <w:color w:val="000000" w:themeColor="text1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”</w:t>
      </w:r>
      <w:r>
        <w:rPr>
          <w:color w:val="000000" w:themeColor="text1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when composing emails</w:t>
      </w:r>
    </w:p>
    <w:p w:rsidR="00213330" w:rsidRDefault="00E505B9" w:rsidP="00A2546C">
      <w:pPr>
        <w:ind w:firstLine="720"/>
      </w:pPr>
      <w:r w:rsidRPr="0061070F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796E1EC" wp14:editId="153A3581">
                <wp:simplePos x="0" y="0"/>
                <wp:positionH relativeFrom="column">
                  <wp:posOffset>228600</wp:posOffset>
                </wp:positionH>
                <wp:positionV relativeFrom="paragraph">
                  <wp:posOffset>27305</wp:posOffset>
                </wp:positionV>
                <wp:extent cx="4800600" cy="0"/>
                <wp:effectExtent l="0" t="0" r="25400" b="2540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B5E1C3" id="Straight Connector 220" o:spid="_x0000_s1026" style="position:absolute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.15pt" to="39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" strokecolor="#4f81bd [3204]" strokeweight="2pt"/>
            </w:pict>
          </mc:Fallback>
        </mc:AlternateContent>
      </w:r>
      <w:r w:rsidR="00AA760C">
        <w:t xml:space="preserve"> </w:t>
      </w:r>
    </w:p>
    <w:p w:rsidR="00AA760C" w:rsidRDefault="00E505B9" w:rsidP="00E505B9">
      <w:pPr>
        <w:pStyle w:val="ListParagraph"/>
        <w:numPr>
          <w:ilvl w:val="0"/>
          <w:numId w:val="26"/>
        </w:numPr>
      </w:pPr>
      <w:r>
        <w:t>Always represent yourself and the company in the same way you present yourself to customers.</w:t>
      </w:r>
    </w:p>
    <w:p w:rsidR="00E505B9" w:rsidRDefault="00E505B9" w:rsidP="00E505B9">
      <w:pPr>
        <w:pStyle w:val="ListParagraph"/>
        <w:ind w:left="1440"/>
      </w:pPr>
    </w:p>
    <w:p w:rsidR="00E505B9" w:rsidRPr="00E505B9" w:rsidRDefault="00E505B9" w:rsidP="00E505B9">
      <w:pPr>
        <w:pStyle w:val="ListParagraph"/>
        <w:numPr>
          <w:ilvl w:val="0"/>
          <w:numId w:val="26"/>
        </w:numPr>
      </w:pPr>
      <w:r>
        <w:rPr>
          <w:iCs/>
        </w:rPr>
        <w:t>Emails never disappear.  Be sure to t</w:t>
      </w:r>
      <w:r w:rsidR="009A7D12">
        <w:rPr>
          <w:iCs/>
        </w:rPr>
        <w:t>ake the same care with emails that you take with</w:t>
      </w:r>
      <w:r>
        <w:rPr>
          <w:iCs/>
        </w:rPr>
        <w:t xml:space="preserve"> all of your great ideas.</w:t>
      </w:r>
    </w:p>
    <w:p w:rsidR="00E505B9" w:rsidRPr="00E505B9" w:rsidRDefault="00E505B9" w:rsidP="00E505B9">
      <w:pPr>
        <w:rPr>
          <w:iCs/>
        </w:rPr>
      </w:pPr>
    </w:p>
    <w:p w:rsidR="00E505B9" w:rsidRPr="00E505B9" w:rsidRDefault="00E505B9" w:rsidP="00E505B9">
      <w:pPr>
        <w:pStyle w:val="ListParagraph"/>
        <w:numPr>
          <w:ilvl w:val="0"/>
          <w:numId w:val="26"/>
        </w:numPr>
      </w:pPr>
      <w:r w:rsidRPr="00E505B9">
        <w:rPr>
          <w:iCs/>
        </w:rPr>
        <w:t>It’s not just your reputation</w:t>
      </w:r>
      <w:r>
        <w:rPr>
          <w:iCs/>
        </w:rPr>
        <w:t xml:space="preserve"> on the line</w:t>
      </w:r>
      <w:r w:rsidRPr="00E505B9">
        <w:rPr>
          <w:iCs/>
        </w:rPr>
        <w:t>, it’s the company’s reputation</w:t>
      </w:r>
      <w:r>
        <w:rPr>
          <w:iCs/>
        </w:rPr>
        <w:t xml:space="preserve"> on the line</w:t>
      </w:r>
      <w:r w:rsidRPr="00E505B9">
        <w:rPr>
          <w:iCs/>
        </w:rPr>
        <w:t>.</w:t>
      </w:r>
    </w:p>
    <w:p w:rsidR="00E505B9" w:rsidRDefault="00E505B9" w:rsidP="00E505B9"/>
    <w:p w:rsidR="00E505B9" w:rsidRPr="00390F04" w:rsidRDefault="00E505B9" w:rsidP="00E505B9">
      <w:pPr>
        <w:pStyle w:val="ListParagraph"/>
        <w:numPr>
          <w:ilvl w:val="0"/>
          <w:numId w:val="26"/>
        </w:numPr>
      </w:pPr>
      <w:r>
        <w:t>Do not cc any colleagues who are not involved in the email conversation.  In order to build trust at F&amp;K, colleagues</w:t>
      </w:r>
      <w:r w:rsidR="001F6E7F">
        <w:t xml:space="preserve"> m</w:t>
      </w:r>
      <w:r w:rsidR="00F96316">
        <w:t xml:space="preserve">ust trust that their emails will not be unnecessarily </w:t>
      </w:r>
      <w:r w:rsidR="001F6E7F">
        <w:t>forwarded.</w:t>
      </w:r>
    </w:p>
    <w:p w:rsidR="00E505B9" w:rsidRDefault="00E505B9" w:rsidP="00E505B9">
      <w:pPr>
        <w:pStyle w:val="ListParagraph"/>
        <w:ind w:left="1440"/>
      </w:pPr>
    </w:p>
    <w:p w:rsidR="009A7D12" w:rsidRDefault="009A7D12" w:rsidP="00E505B9">
      <w:pPr>
        <w:jc w:val="center"/>
        <w:rPr>
          <w:i/>
        </w:rPr>
      </w:pPr>
    </w:p>
    <w:p w:rsidR="00513089" w:rsidRDefault="00E505B9" w:rsidP="00513089">
      <w:pPr>
        <w:jc w:val="center"/>
        <w:rPr>
          <w:i/>
        </w:rPr>
      </w:pPr>
      <w:r w:rsidRPr="001F6E7F">
        <w:rPr>
          <w:i/>
        </w:rPr>
        <w:t>Imagine your email is an idea for a product yo</w:t>
      </w:r>
      <w:r w:rsidR="00513089">
        <w:rPr>
          <w:i/>
        </w:rPr>
        <w:t>u must present or</w:t>
      </w:r>
      <w:r w:rsidRPr="001F6E7F">
        <w:rPr>
          <w:i/>
        </w:rPr>
        <w:t xml:space="preserve"> an advertisement </w:t>
      </w:r>
      <w:r w:rsidR="00513089">
        <w:rPr>
          <w:i/>
        </w:rPr>
        <w:t>of yourself</w:t>
      </w:r>
      <w:r w:rsidRPr="001F6E7F">
        <w:rPr>
          <w:i/>
        </w:rPr>
        <w:t xml:space="preserve"> that you are presenting to your colleagues.  </w:t>
      </w:r>
    </w:p>
    <w:p w:rsidR="00513089" w:rsidRDefault="00E505B9" w:rsidP="00E505B9">
      <w:pPr>
        <w:jc w:val="center"/>
        <w:rPr>
          <w:i/>
        </w:rPr>
      </w:pPr>
      <w:r w:rsidRPr="001F6E7F">
        <w:rPr>
          <w:i/>
        </w:rPr>
        <w:t xml:space="preserve">Would you be proud of your email walking down the electronic runway? </w:t>
      </w:r>
    </w:p>
    <w:p w:rsidR="00E505B9" w:rsidRDefault="00E505B9" w:rsidP="00E505B9">
      <w:pPr>
        <w:jc w:val="center"/>
        <w:rPr>
          <w:b/>
          <w:i/>
        </w:rPr>
      </w:pPr>
      <w:r w:rsidRPr="001F6E7F">
        <w:rPr>
          <w:i/>
        </w:rPr>
        <w:t xml:space="preserve"> </w:t>
      </w:r>
      <w:r w:rsidRPr="001F6E7F">
        <w:rPr>
          <w:b/>
          <w:i/>
        </w:rPr>
        <w:t>Ask yourself this q</w:t>
      </w:r>
      <w:r w:rsidR="00F96316">
        <w:rPr>
          <w:b/>
          <w:i/>
        </w:rPr>
        <w:t>uestion every time you send an</w:t>
      </w:r>
      <w:r w:rsidRPr="001F6E7F">
        <w:rPr>
          <w:b/>
          <w:i/>
        </w:rPr>
        <w:t xml:space="preserve"> email.</w:t>
      </w:r>
    </w:p>
    <w:p w:rsidR="00513089" w:rsidRDefault="00513089" w:rsidP="00E505B9">
      <w:pPr>
        <w:jc w:val="center"/>
        <w:rPr>
          <w:b/>
          <w:i/>
        </w:rPr>
      </w:pPr>
    </w:p>
    <w:p w:rsidR="00513089" w:rsidRPr="001F6E7F" w:rsidRDefault="00513089" w:rsidP="00E505B9">
      <w:pPr>
        <w:jc w:val="center"/>
        <w:rPr>
          <w:i/>
        </w:rPr>
      </w:pPr>
    </w:p>
    <w:p w:rsidR="00A83A2F" w:rsidRDefault="00A83A2F" w:rsidP="00A83A2F"/>
    <w:p w:rsidR="00A83A2F" w:rsidRDefault="006A47A6" w:rsidP="00A83A2F">
      <w:r w:rsidRPr="0061070F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22BA8CC" wp14:editId="3AC1F6B7">
                <wp:simplePos x="0" y="0"/>
                <wp:positionH relativeFrom="column">
                  <wp:posOffset>114300</wp:posOffset>
                </wp:positionH>
                <wp:positionV relativeFrom="paragraph">
                  <wp:posOffset>66040</wp:posOffset>
                </wp:positionV>
                <wp:extent cx="5257800" cy="20320"/>
                <wp:effectExtent l="0" t="0" r="25400" b="3048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2032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DD5D0" id="Straight Connector 221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5.2pt" to="42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" strokecolor="#4f81bd [3204]" strokeweight="2pt"/>
            </w:pict>
          </mc:Fallback>
        </mc:AlternateContent>
      </w:r>
    </w:p>
    <w:p w:rsidR="00E505B9" w:rsidRPr="00395AAB" w:rsidRDefault="00E505B9" w:rsidP="00E505B9">
      <w:pPr>
        <w:jc w:val="center"/>
        <w:rPr>
          <w:sz w:val="32"/>
          <w:szCs w:val="32"/>
        </w:rPr>
      </w:pPr>
      <w:r w:rsidRPr="00395AAB">
        <w:rPr>
          <w:sz w:val="32"/>
          <w:szCs w:val="32"/>
        </w:rPr>
        <w:t>Your email is a product that you produce</w:t>
      </w:r>
      <w:r>
        <w:rPr>
          <w:sz w:val="32"/>
          <w:szCs w:val="32"/>
        </w:rPr>
        <w:t xml:space="preserve">, so </w:t>
      </w:r>
      <w:r w:rsidRPr="00395AAB">
        <w:rPr>
          <w:sz w:val="32"/>
          <w:szCs w:val="32"/>
        </w:rPr>
        <w:t>make sure you’d be happy with it being on the runway!</w:t>
      </w:r>
    </w:p>
    <w:p w:rsidR="00395AAB" w:rsidRPr="00E505B9" w:rsidRDefault="00C44E24" w:rsidP="00E505B9">
      <w:pPr>
        <w:ind w:firstLine="720"/>
      </w:pPr>
      <w:r w:rsidRPr="0061070F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D414320" wp14:editId="11CBF69B">
                <wp:simplePos x="0" y="0"/>
                <wp:positionH relativeFrom="column">
                  <wp:posOffset>114300</wp:posOffset>
                </wp:positionH>
                <wp:positionV relativeFrom="paragraph">
                  <wp:posOffset>97155</wp:posOffset>
                </wp:positionV>
                <wp:extent cx="5257800" cy="20320"/>
                <wp:effectExtent l="0" t="0" r="25400" b="3048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2032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72C58" id="Straight Connector 222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7.65pt" to="42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" strokecolor="#4f81bd [3204]" strokeweight="2pt"/>
            </w:pict>
          </mc:Fallback>
        </mc:AlternateContent>
      </w:r>
      <w:r w:rsidR="00911B87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FC343DC" wp14:editId="6DCDD18C">
                <wp:simplePos x="0" y="0"/>
                <wp:positionH relativeFrom="column">
                  <wp:posOffset>-1143000</wp:posOffset>
                </wp:positionH>
                <wp:positionV relativeFrom="paragraph">
                  <wp:posOffset>-5715</wp:posOffset>
                </wp:positionV>
                <wp:extent cx="914400" cy="1143000"/>
                <wp:effectExtent l="0" t="0" r="0" b="0"/>
                <wp:wrapSquare wrapText="bothSides"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089" w:rsidRDefault="005130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C343DC" id="Text Box 229" o:spid="_x0000_s1037" type="#_x0000_t202" style="position:absolute;left:0;text-align:left;margin-left:-90pt;margin-top:-.45pt;width:1in;height:90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" filled="f" stroked="f">
                <v:textbox>
                  <w:txbxContent>
                    <w:p w:rsidR="00513089" w:rsidRDefault="00513089"/>
                  </w:txbxContent>
                </v:textbox>
                <w10:wrap type="square"/>
              </v:shape>
            </w:pict>
          </mc:Fallback>
        </mc:AlternateContent>
      </w:r>
    </w:p>
    <w:p w:rsidR="009E4B97" w:rsidRDefault="009E4B97" w:rsidP="00E505B9">
      <w:pPr>
        <w:rPr>
          <w:sz w:val="36"/>
          <w:szCs w:val="36"/>
        </w:rPr>
      </w:pPr>
    </w:p>
    <w:p w:rsidR="00CB17C0" w:rsidRDefault="00CB17C0" w:rsidP="00B82970">
      <w:pPr>
        <w:jc w:val="center"/>
        <w:rPr>
          <w:b/>
          <w:color w:val="953735"/>
          <w:sz w:val="60"/>
          <w:szCs w:val="6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EE86C2"/>
            </w14:solidFill>
            <w14:prstDash w14:val="solid"/>
            <w14:round/>
          </w14:textOutline>
        </w:rPr>
      </w:pPr>
    </w:p>
    <w:p w:rsidR="00FC08D4" w:rsidRPr="00FC08D4" w:rsidRDefault="00FC08D4" w:rsidP="00B82970">
      <w:pPr>
        <w:jc w:val="center"/>
        <w:rPr>
          <w:b/>
          <w:color w:val="953735"/>
          <w:sz w:val="60"/>
          <w:szCs w:val="6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EE86C2"/>
            </w14:solidFill>
            <w14:prstDash w14:val="solid"/>
            <w14:round/>
          </w14:textOutline>
        </w:rPr>
      </w:pPr>
      <w:r w:rsidRPr="00FC08D4">
        <w:rPr>
          <w:b/>
          <w:color w:val="953735"/>
          <w:sz w:val="60"/>
          <w:szCs w:val="6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EE86C2"/>
            </w14:solidFill>
            <w14:prstDash w14:val="solid"/>
            <w14:round/>
          </w14:textOutline>
        </w:rPr>
        <w:t>S</w:t>
      </w:r>
      <w:r w:rsidRPr="00FC08D4">
        <w:rPr>
          <w:sz w:val="60"/>
          <w:szCs w:val="60"/>
        </w:rPr>
        <w:t>hare</w:t>
      </w:r>
      <w:r w:rsidRPr="00FC08D4">
        <w:rPr>
          <w:b/>
          <w:color w:val="953735"/>
          <w:sz w:val="60"/>
          <w:szCs w:val="6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EE86C2"/>
            </w14:solidFill>
            <w14:prstDash w14:val="solid"/>
            <w14:round/>
          </w14:textOutline>
        </w:rPr>
        <w:t xml:space="preserve"> h</w:t>
      </w:r>
      <w:r w:rsidRPr="00FC08D4">
        <w:rPr>
          <w:sz w:val="60"/>
          <w:szCs w:val="60"/>
        </w:rPr>
        <w:t>onestly</w:t>
      </w:r>
    </w:p>
    <w:p w:rsidR="00445B72" w:rsidRPr="00B82970" w:rsidRDefault="0068577D" w:rsidP="00B82970">
      <w:pPr>
        <w:jc w:val="center"/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 xml:space="preserve">It’s </w:t>
      </w:r>
      <w:r w:rsidR="00AC5FE3" w:rsidRPr="00B82970">
        <w:rPr>
          <w:rFonts w:ascii="Arial" w:hAnsi="Arial"/>
          <w:i/>
          <w:sz w:val="36"/>
          <w:szCs w:val="36"/>
        </w:rPr>
        <w:t xml:space="preserve">about </w:t>
      </w:r>
      <w:r w:rsidR="009E4B97" w:rsidRPr="00B82970">
        <w:rPr>
          <w:rFonts w:ascii="Arial" w:hAnsi="Arial"/>
          <w:i/>
          <w:sz w:val="36"/>
          <w:szCs w:val="36"/>
        </w:rPr>
        <w:t>open</w:t>
      </w:r>
      <w:r w:rsidR="001E4DF8" w:rsidRPr="00B82970">
        <w:rPr>
          <w:rFonts w:ascii="Arial" w:hAnsi="Arial"/>
          <w:i/>
          <w:sz w:val="36"/>
          <w:szCs w:val="36"/>
        </w:rPr>
        <w:t xml:space="preserve"> communication</w:t>
      </w:r>
      <w:r w:rsidR="00712F14">
        <w:rPr>
          <w:rFonts w:ascii="Arial" w:hAnsi="Arial"/>
          <w:i/>
          <w:sz w:val="36"/>
          <w:szCs w:val="36"/>
        </w:rPr>
        <w:t>.</w:t>
      </w:r>
    </w:p>
    <w:p w:rsidR="00445B72" w:rsidRDefault="00445B72" w:rsidP="00DD42D7">
      <w:pPr>
        <w:jc w:val="center"/>
      </w:pPr>
    </w:p>
    <w:p w:rsidR="009E4B97" w:rsidRDefault="009E4B97" w:rsidP="00390F04"/>
    <w:p w:rsidR="00720DA9" w:rsidRDefault="009A7D12" w:rsidP="009A7D12">
      <w:pPr>
        <w:ind w:firstLine="720"/>
        <w:jc w:val="center"/>
      </w:pPr>
      <w:r>
        <w:t>Customers</w:t>
      </w:r>
      <w:r w:rsidR="00CB17C0">
        <w:t xml:space="preserve"> </w:t>
      </w:r>
      <w:r w:rsidR="00720DA9">
        <w:t xml:space="preserve">depend </w:t>
      </w:r>
      <w:r w:rsidR="002A4144">
        <w:t>up</w:t>
      </w:r>
      <w:r w:rsidR="00720DA9">
        <w:t>on us to</w:t>
      </w:r>
      <w:r w:rsidR="00CB17C0">
        <w:t xml:space="preserve"> be honest, open, and clear </w:t>
      </w:r>
      <w:r w:rsidR="002A4144">
        <w:t>in our advertising</w:t>
      </w:r>
      <w:r w:rsidR="00CB17C0">
        <w:t xml:space="preserve">. </w:t>
      </w:r>
      <w:r w:rsidR="006A47A6">
        <w:t>Colleagues, too, must</w:t>
      </w:r>
      <w:r>
        <w:t xml:space="preserve"> be honest, open, and clear </w:t>
      </w:r>
      <w:r w:rsidR="006A47A6">
        <w:t>with one another ab</w:t>
      </w:r>
      <w:r>
        <w:t>out product ideas and campaigns</w:t>
      </w:r>
      <w:r w:rsidR="006A47A6">
        <w:t>.</w:t>
      </w:r>
    </w:p>
    <w:p w:rsidR="00720DA9" w:rsidRDefault="00720DA9" w:rsidP="00390F04"/>
    <w:p w:rsidR="00CB17C0" w:rsidRDefault="009A7D12" w:rsidP="00390F04">
      <w:r>
        <w:t xml:space="preserve"> </w:t>
      </w:r>
    </w:p>
    <w:p w:rsidR="00071F61" w:rsidRDefault="00071F61" w:rsidP="00942E37">
      <w:pPr>
        <w:rPr>
          <w:i/>
        </w:rPr>
      </w:pPr>
    </w:p>
    <w:p w:rsidR="00445B72" w:rsidRDefault="00911B87" w:rsidP="00720DA9">
      <w:pPr>
        <w:jc w:val="center"/>
        <w:rPr>
          <w:i/>
        </w:rPr>
      </w:pPr>
      <w:r>
        <w:rPr>
          <w:rFonts w:cs="Times New Roman"/>
          <w:color w:val="000000" w:themeColor="text1"/>
          <w:sz w:val="28"/>
          <w:szCs w:val="28"/>
        </w:rPr>
        <w:t xml:space="preserve">Follow these </w:t>
      </w:r>
      <w:r w:rsidRPr="00DD48CE">
        <w:rPr>
          <w:rFonts w:cs="Times New Roman"/>
          <w:color w:val="000000" w:themeColor="text1"/>
          <w:sz w:val="28"/>
          <w:szCs w:val="28"/>
        </w:rPr>
        <w:t>“</w:t>
      </w:r>
      <w:r>
        <w:rPr>
          <w:color w:val="000000" w:themeColor="text1" w:themeShade="BF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Honesty Rules</w:t>
      </w:r>
      <w:r w:rsidRPr="00DD48CE">
        <w:rPr>
          <w:color w:val="000000" w:themeColor="text1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”</w:t>
      </w:r>
      <w:r>
        <w:rPr>
          <w:color w:val="000000" w:themeColor="text1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when composing emails:</w:t>
      </w:r>
    </w:p>
    <w:p w:rsidR="00720DA9" w:rsidRPr="00942E37" w:rsidRDefault="00911B87" w:rsidP="00911B87">
      <w:pPr>
        <w:jc w:val="center"/>
        <w:rPr>
          <w:i/>
        </w:rPr>
      </w:pPr>
      <w:r w:rsidRPr="0061070F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43D0E15" wp14:editId="13F2CA6C">
                <wp:simplePos x="0" y="0"/>
                <wp:positionH relativeFrom="column">
                  <wp:posOffset>342900</wp:posOffset>
                </wp:positionH>
                <wp:positionV relativeFrom="paragraph">
                  <wp:posOffset>40640</wp:posOffset>
                </wp:positionV>
                <wp:extent cx="4800600" cy="0"/>
                <wp:effectExtent l="0" t="0" r="25400" b="2540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3CA3D0" id="Straight Connector 243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3.2pt" to="4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" strokecolor="#4f81bd [3204]" strokeweight="2pt"/>
            </w:pict>
          </mc:Fallback>
        </mc:AlternateContent>
      </w:r>
    </w:p>
    <w:p w:rsidR="00942E37" w:rsidRDefault="00942E37" w:rsidP="00942E37">
      <w:r>
        <w:tab/>
      </w:r>
    </w:p>
    <w:p w:rsidR="001F6E7F" w:rsidRDefault="001F6E7F" w:rsidP="00942E37"/>
    <w:p w:rsidR="00F96316" w:rsidRDefault="00942E37" w:rsidP="00F96316">
      <w:pPr>
        <w:pStyle w:val="ListParagraph"/>
        <w:numPr>
          <w:ilvl w:val="0"/>
          <w:numId w:val="12"/>
        </w:numPr>
      </w:pPr>
      <w:r>
        <w:t>Email is not the f</w:t>
      </w:r>
      <w:r w:rsidR="00071F61">
        <w:t xml:space="preserve">orum to express your feelings.  If an issue </w:t>
      </w:r>
      <w:r w:rsidR="0068577D">
        <w:t>arises, it will be handled face-to-</w:t>
      </w:r>
      <w:r w:rsidR="00071F61">
        <w:t>face.</w:t>
      </w:r>
    </w:p>
    <w:p w:rsidR="00720DA9" w:rsidRPr="00F96316" w:rsidRDefault="00720DA9" w:rsidP="00F96316">
      <w:pPr>
        <w:pStyle w:val="ListParagraph"/>
        <w:numPr>
          <w:ilvl w:val="1"/>
          <w:numId w:val="12"/>
        </w:numPr>
        <w:rPr>
          <w:i/>
          <w:sz w:val="28"/>
          <w:szCs w:val="28"/>
          <w:u w:val="single"/>
        </w:rPr>
      </w:pPr>
      <w:r>
        <w:t>Do not include content in an email that you would not be comfortable communicating face-to-face.</w:t>
      </w:r>
    </w:p>
    <w:p w:rsidR="00285825" w:rsidRDefault="00285825" w:rsidP="00285825">
      <w:pPr>
        <w:pStyle w:val="ListParagraph"/>
        <w:ind w:left="1440"/>
      </w:pPr>
    </w:p>
    <w:p w:rsidR="00911B87" w:rsidRDefault="00071F61" w:rsidP="00071F61">
      <w:pPr>
        <w:pStyle w:val="ListParagraph"/>
        <w:numPr>
          <w:ilvl w:val="0"/>
          <w:numId w:val="12"/>
        </w:numPr>
      </w:pPr>
      <w:r>
        <w:t xml:space="preserve">Avoid confusion in your emails. </w:t>
      </w:r>
      <w:r w:rsidR="006B0E20">
        <w:t xml:space="preserve"> Be clear.</w:t>
      </w:r>
    </w:p>
    <w:p w:rsidR="00071F61" w:rsidRDefault="00390F04" w:rsidP="00F96316">
      <w:pPr>
        <w:pStyle w:val="ListParagraph"/>
        <w:numPr>
          <w:ilvl w:val="1"/>
          <w:numId w:val="12"/>
        </w:numPr>
      </w:pPr>
      <w:r>
        <w:t>Avoid using italics</w:t>
      </w:r>
      <w:r w:rsidR="00911B87">
        <w:t xml:space="preserve"> </w:t>
      </w:r>
      <w:r w:rsidR="006A47A6">
        <w:t>when unnecessary</w:t>
      </w:r>
      <w:r>
        <w:t>.</w:t>
      </w:r>
      <w:r w:rsidR="00911B87">
        <w:t xml:space="preserve">  </w:t>
      </w:r>
      <w:r w:rsidR="00071F61">
        <w:t xml:space="preserve">Example:  </w:t>
      </w:r>
      <w:r w:rsidR="00285825">
        <w:t xml:space="preserve">Are </w:t>
      </w:r>
      <w:r w:rsidR="00285825" w:rsidRPr="00911B87">
        <w:rPr>
          <w:i/>
          <w:iCs/>
        </w:rPr>
        <w:t xml:space="preserve">you </w:t>
      </w:r>
      <w:r w:rsidR="00285825">
        <w:t>going to the meeting….</w:t>
      </w:r>
    </w:p>
    <w:p w:rsidR="00285825" w:rsidRDefault="00285825" w:rsidP="00285825">
      <w:pPr>
        <w:pStyle w:val="ListParagraph"/>
        <w:ind w:left="2160"/>
      </w:pPr>
    </w:p>
    <w:p w:rsidR="00720DA9" w:rsidRDefault="0068577D" w:rsidP="00071F61">
      <w:pPr>
        <w:pStyle w:val="ListParagraph"/>
        <w:numPr>
          <w:ilvl w:val="0"/>
          <w:numId w:val="12"/>
        </w:numPr>
      </w:pPr>
      <w:r>
        <w:t xml:space="preserve">Be professional.  </w:t>
      </w:r>
      <w:r w:rsidR="00720DA9">
        <w:t>Remember, y</w:t>
      </w:r>
      <w:r w:rsidR="00285825">
        <w:t>our colleagues do not know your</w:t>
      </w:r>
      <w:r w:rsidR="00390F04">
        <w:t xml:space="preserve"> </w:t>
      </w:r>
      <w:r w:rsidR="00720DA9">
        <w:t>tone in email communication</w:t>
      </w:r>
      <w:r w:rsidR="006A47A6">
        <w:t>.</w:t>
      </w:r>
    </w:p>
    <w:p w:rsidR="006A47A6" w:rsidRDefault="006A47A6" w:rsidP="006A47A6">
      <w:pPr>
        <w:pStyle w:val="ListParagraph"/>
        <w:numPr>
          <w:ilvl w:val="1"/>
          <w:numId w:val="12"/>
        </w:numPr>
      </w:pPr>
      <w:r>
        <w:t>Do not use sarcasm</w:t>
      </w:r>
      <w:r w:rsidR="006A693E">
        <w:t>.</w:t>
      </w:r>
    </w:p>
    <w:p w:rsidR="00445B72" w:rsidRDefault="00720DA9" w:rsidP="00720DA9">
      <w:pPr>
        <w:pStyle w:val="ListParagraph"/>
        <w:numPr>
          <w:ilvl w:val="1"/>
          <w:numId w:val="12"/>
        </w:numPr>
      </w:pPr>
      <w:r>
        <w:t xml:space="preserve">Do not use </w:t>
      </w:r>
      <w:r w:rsidR="00390F04">
        <w:t>smiley faces or other graphics</w:t>
      </w:r>
      <w:r w:rsidR="006A693E">
        <w:t>.</w:t>
      </w:r>
    </w:p>
    <w:p w:rsidR="00720DA9" w:rsidRDefault="00720DA9" w:rsidP="00720DA9">
      <w:pPr>
        <w:ind w:left="1800"/>
      </w:pPr>
    </w:p>
    <w:p w:rsidR="006A47A6" w:rsidRDefault="006A47A6" w:rsidP="001F6E7F">
      <w:pPr>
        <w:pStyle w:val="ListParagraph"/>
        <w:ind w:left="2160"/>
        <w:rPr>
          <w:i/>
          <w:u w:val="single"/>
        </w:rPr>
      </w:pPr>
    </w:p>
    <w:p w:rsidR="00513089" w:rsidRPr="006A537C" w:rsidRDefault="00513089" w:rsidP="001F6E7F">
      <w:pPr>
        <w:pStyle w:val="ListParagraph"/>
        <w:ind w:left="2160"/>
        <w:rPr>
          <w:i/>
          <w:u w:val="single"/>
        </w:rPr>
      </w:pPr>
    </w:p>
    <w:p w:rsidR="00720DA9" w:rsidRDefault="00720DA9" w:rsidP="006A47A6">
      <w:pPr>
        <w:pStyle w:val="ListParagraph"/>
        <w:ind w:left="1440"/>
      </w:pPr>
    </w:p>
    <w:p w:rsidR="00720DA9" w:rsidRDefault="00C44E24" w:rsidP="00720DA9">
      <w:r w:rsidRPr="0061070F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01EC9AD" wp14:editId="4965CCAE">
                <wp:simplePos x="0" y="0"/>
                <wp:positionH relativeFrom="column">
                  <wp:posOffset>1257300</wp:posOffset>
                </wp:positionH>
                <wp:positionV relativeFrom="paragraph">
                  <wp:posOffset>85725</wp:posOffset>
                </wp:positionV>
                <wp:extent cx="2514600" cy="0"/>
                <wp:effectExtent l="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B8AC3C" id="Straight Connector 14" o:spid="_x0000_s1026" style="position:absolute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6.75pt" to="29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" strokecolor="#4f81bd [3204]" strokeweight="2pt"/>
            </w:pict>
          </mc:Fallback>
        </mc:AlternateContent>
      </w:r>
    </w:p>
    <w:p w:rsidR="00720DA9" w:rsidRPr="001F6E7F" w:rsidRDefault="001F6E7F" w:rsidP="001F6E7F">
      <w:pPr>
        <w:ind w:left="2160"/>
        <w:rPr>
          <w:sz w:val="32"/>
          <w:szCs w:val="32"/>
        </w:rPr>
      </w:pPr>
      <w:r w:rsidRPr="001F6E7F">
        <w:rPr>
          <w:sz w:val="32"/>
          <w:szCs w:val="32"/>
        </w:rPr>
        <w:t>Honesty is the best policy.</w:t>
      </w:r>
    </w:p>
    <w:p w:rsidR="00285825" w:rsidRDefault="00C44E24" w:rsidP="00285825">
      <w:pPr>
        <w:pStyle w:val="ListParagraph"/>
        <w:ind w:left="1440"/>
      </w:pPr>
      <w:r w:rsidRPr="0061070F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7B9AF97" wp14:editId="4168F5C3">
                <wp:simplePos x="0" y="0"/>
                <wp:positionH relativeFrom="column">
                  <wp:posOffset>1257300</wp:posOffset>
                </wp:positionH>
                <wp:positionV relativeFrom="paragraph">
                  <wp:posOffset>126365</wp:posOffset>
                </wp:positionV>
                <wp:extent cx="25146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0CBD0" id="Straight Connector 12" o:spid="_x0000_s1026" style="position:absolute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9.95pt" to="29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" strokecolor="#4f81bd [3204]" strokeweight="2pt"/>
            </w:pict>
          </mc:Fallback>
        </mc:AlternateContent>
      </w:r>
    </w:p>
    <w:p w:rsidR="00071F61" w:rsidRPr="001F6E7F" w:rsidRDefault="00071F61" w:rsidP="001F6E7F">
      <w:pPr>
        <w:ind w:left="1080"/>
      </w:pPr>
    </w:p>
    <w:p w:rsidR="006B0E20" w:rsidRDefault="006B0E20" w:rsidP="006B0E20">
      <w:pPr>
        <w:ind w:firstLine="720"/>
      </w:pPr>
    </w:p>
    <w:p w:rsidR="00942E37" w:rsidRDefault="00942E37" w:rsidP="00942E37"/>
    <w:p w:rsidR="00390F04" w:rsidRDefault="00390F04" w:rsidP="00942E37"/>
    <w:p w:rsidR="00390F04" w:rsidRPr="00390F04" w:rsidRDefault="00390F04" w:rsidP="00942E37">
      <w:pPr>
        <w:rPr>
          <w:sz w:val="32"/>
          <w:szCs w:val="32"/>
        </w:rPr>
      </w:pPr>
    </w:p>
    <w:p w:rsidR="00BC029F" w:rsidRDefault="00BC029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B0E20" w:rsidRPr="00390F04" w:rsidRDefault="006B0E20" w:rsidP="00390F04">
      <w:pPr>
        <w:jc w:val="center"/>
        <w:rPr>
          <w:sz w:val="32"/>
          <w:szCs w:val="32"/>
        </w:rPr>
      </w:pPr>
    </w:p>
    <w:p w:rsidR="00672F16" w:rsidRPr="00F96316" w:rsidRDefault="00672F16" w:rsidP="00F96316">
      <w:pPr>
        <w:ind w:firstLine="720"/>
        <w:jc w:val="center"/>
        <w:rPr>
          <w:sz w:val="44"/>
          <w:szCs w:val="44"/>
        </w:rPr>
      </w:pPr>
      <w:r w:rsidRPr="00F96316">
        <w:rPr>
          <w:sz w:val="44"/>
          <w:szCs w:val="44"/>
        </w:rPr>
        <w:t>F&amp;K’s Email Code of Conduct is binding for all employees.</w:t>
      </w:r>
    </w:p>
    <w:p w:rsidR="00F96316" w:rsidRDefault="00F96316" w:rsidP="00672F16">
      <w:pPr>
        <w:ind w:firstLine="720"/>
        <w:jc w:val="center"/>
        <w:rPr>
          <w:sz w:val="28"/>
          <w:szCs w:val="28"/>
        </w:rPr>
      </w:pPr>
    </w:p>
    <w:p w:rsidR="00F96316" w:rsidRDefault="00F96316" w:rsidP="00672F16">
      <w:pPr>
        <w:ind w:firstLine="720"/>
        <w:jc w:val="center"/>
        <w:rPr>
          <w:sz w:val="28"/>
          <w:szCs w:val="28"/>
        </w:rPr>
      </w:pPr>
    </w:p>
    <w:p w:rsidR="00F96316" w:rsidRDefault="00F96316" w:rsidP="00672F16">
      <w:pPr>
        <w:ind w:firstLine="720"/>
        <w:jc w:val="center"/>
        <w:rPr>
          <w:sz w:val="28"/>
          <w:szCs w:val="28"/>
        </w:rPr>
      </w:pPr>
    </w:p>
    <w:p w:rsidR="00F96316" w:rsidRDefault="00F96316" w:rsidP="00672F16">
      <w:pPr>
        <w:ind w:firstLine="720"/>
        <w:jc w:val="center"/>
        <w:rPr>
          <w:sz w:val="28"/>
          <w:szCs w:val="28"/>
        </w:rPr>
      </w:pPr>
    </w:p>
    <w:p w:rsidR="00F96316" w:rsidRDefault="00F96316" w:rsidP="00672F16">
      <w:pPr>
        <w:ind w:firstLine="720"/>
        <w:jc w:val="center"/>
        <w:rPr>
          <w:sz w:val="28"/>
          <w:szCs w:val="28"/>
        </w:rPr>
      </w:pPr>
    </w:p>
    <w:p w:rsidR="009A7D12" w:rsidRDefault="001F6E7F" w:rsidP="00672F16">
      <w:pPr>
        <w:ind w:firstLine="720"/>
        <w:jc w:val="center"/>
        <w:rPr>
          <w:sz w:val="28"/>
          <w:szCs w:val="28"/>
        </w:rPr>
      </w:pPr>
      <w:r w:rsidRPr="001F6E7F">
        <w:rPr>
          <w:sz w:val="28"/>
          <w:szCs w:val="28"/>
        </w:rPr>
        <w:t xml:space="preserve">Do not let improper and unprofessional communication continue to affect our productivity and morale.  </w:t>
      </w:r>
    </w:p>
    <w:p w:rsidR="009A7D12" w:rsidRDefault="009A7D12" w:rsidP="00672F16">
      <w:pPr>
        <w:ind w:firstLine="720"/>
        <w:jc w:val="center"/>
        <w:rPr>
          <w:sz w:val="28"/>
          <w:szCs w:val="28"/>
        </w:rPr>
      </w:pPr>
    </w:p>
    <w:p w:rsidR="009A7D12" w:rsidRDefault="001F6E7F" w:rsidP="00672F16">
      <w:pPr>
        <w:ind w:firstLine="720"/>
        <w:jc w:val="center"/>
        <w:rPr>
          <w:sz w:val="28"/>
          <w:szCs w:val="28"/>
        </w:rPr>
      </w:pPr>
      <w:r w:rsidRPr="001F6E7F">
        <w:rPr>
          <w:sz w:val="28"/>
          <w:szCs w:val="28"/>
        </w:rPr>
        <w:t xml:space="preserve">Remember, a good idea can become a great idea when everyone works together and follows the </w:t>
      </w:r>
      <w:r w:rsidRPr="009A7D12">
        <w:rPr>
          <w:b/>
          <w:i/>
          <w:sz w:val="28"/>
          <w:szCs w:val="28"/>
        </w:rPr>
        <w:t xml:space="preserve">values </w:t>
      </w:r>
      <w:r w:rsidRPr="001F6E7F">
        <w:rPr>
          <w:sz w:val="28"/>
          <w:szCs w:val="28"/>
        </w:rPr>
        <w:t xml:space="preserve">of our company </w:t>
      </w:r>
      <w:r w:rsidRPr="00672F16">
        <w:rPr>
          <w:sz w:val="28"/>
          <w:szCs w:val="28"/>
        </w:rPr>
        <w:t xml:space="preserve">– </w:t>
      </w:r>
    </w:p>
    <w:p w:rsidR="009A7D12" w:rsidRDefault="009A7D12" w:rsidP="00672F16">
      <w:pPr>
        <w:ind w:firstLine="720"/>
        <w:jc w:val="center"/>
        <w:rPr>
          <w:sz w:val="28"/>
          <w:szCs w:val="28"/>
        </w:rPr>
      </w:pPr>
    </w:p>
    <w:p w:rsidR="009A7D12" w:rsidRPr="009A7D12" w:rsidRDefault="009A7D12" w:rsidP="009A7D12">
      <w:pPr>
        <w:jc w:val="center"/>
        <w:rPr>
          <w:sz w:val="28"/>
          <w:szCs w:val="28"/>
        </w:rPr>
      </w:pPr>
      <w:r w:rsidRPr="009A7D12">
        <w:rPr>
          <w:b/>
          <w:sz w:val="32"/>
          <w:szCs w:val="32"/>
        </w:rPr>
        <w:t>R</w:t>
      </w:r>
      <w:r w:rsidR="001F6E7F" w:rsidRPr="009A7D12">
        <w:rPr>
          <w:b/>
          <w:sz w:val="32"/>
          <w:szCs w:val="32"/>
        </w:rPr>
        <w:t>espe</w:t>
      </w:r>
      <w:r>
        <w:rPr>
          <w:b/>
          <w:sz w:val="32"/>
          <w:szCs w:val="32"/>
        </w:rPr>
        <w:t xml:space="preserve">ct </w:t>
      </w:r>
      <w:r>
        <w:rPr>
          <w:rFonts w:ascii="Wingdings" w:hAnsi="Wingdings"/>
          <w:sz w:val="28"/>
          <w:szCs w:val="28"/>
        </w:rPr>
        <w:t>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Empathy </w:t>
      </w:r>
      <w:r>
        <w:rPr>
          <w:rFonts w:ascii="Wingdings" w:hAnsi="Wingdings"/>
          <w:sz w:val="28"/>
          <w:szCs w:val="28"/>
        </w:rPr>
        <w:t>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I</w:t>
      </w:r>
      <w:r w:rsidR="0068577D" w:rsidRPr="009A7D12">
        <w:rPr>
          <w:b/>
          <w:sz w:val="32"/>
          <w:szCs w:val="32"/>
        </w:rPr>
        <w:t>nteg</w:t>
      </w:r>
      <w:r>
        <w:rPr>
          <w:b/>
          <w:sz w:val="32"/>
          <w:szCs w:val="32"/>
        </w:rPr>
        <w:t xml:space="preserve">rity </w:t>
      </w:r>
      <w:r>
        <w:rPr>
          <w:rFonts w:ascii="Wingdings" w:hAnsi="Wingdings"/>
          <w:sz w:val="28"/>
          <w:szCs w:val="28"/>
        </w:rPr>
        <w:t>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H</w:t>
      </w:r>
      <w:r w:rsidR="0068577D" w:rsidRPr="009A7D12">
        <w:rPr>
          <w:b/>
          <w:sz w:val="32"/>
          <w:szCs w:val="32"/>
        </w:rPr>
        <w:t>onest</w:t>
      </w:r>
      <w:r>
        <w:rPr>
          <w:b/>
          <w:sz w:val="32"/>
          <w:szCs w:val="32"/>
        </w:rPr>
        <w:t xml:space="preserve"> C</w:t>
      </w:r>
      <w:r w:rsidR="001F6E7F" w:rsidRPr="009A7D12">
        <w:rPr>
          <w:b/>
          <w:sz w:val="32"/>
          <w:szCs w:val="32"/>
        </w:rPr>
        <w:t>ommunication</w:t>
      </w:r>
    </w:p>
    <w:p w:rsidR="009A7D12" w:rsidRPr="009A7D12" w:rsidRDefault="009A7D12" w:rsidP="00672F16">
      <w:pPr>
        <w:ind w:firstLine="720"/>
        <w:jc w:val="center"/>
        <w:rPr>
          <w:sz w:val="32"/>
          <w:szCs w:val="32"/>
        </w:rPr>
      </w:pPr>
    </w:p>
    <w:p w:rsidR="00672F16" w:rsidRDefault="001F6E7F" w:rsidP="00672F16">
      <w:pPr>
        <w:ind w:firstLine="720"/>
        <w:jc w:val="center"/>
        <w:rPr>
          <w:sz w:val="28"/>
          <w:szCs w:val="28"/>
        </w:rPr>
      </w:pPr>
      <w:r w:rsidRPr="001F6E7F">
        <w:rPr>
          <w:sz w:val="28"/>
          <w:szCs w:val="28"/>
        </w:rPr>
        <w:t>Email communication should always reflect these values.</w:t>
      </w:r>
    </w:p>
    <w:p w:rsidR="00672F16" w:rsidRDefault="00672F16" w:rsidP="00672F16">
      <w:pPr>
        <w:ind w:firstLine="720"/>
        <w:jc w:val="center"/>
        <w:rPr>
          <w:sz w:val="28"/>
          <w:szCs w:val="28"/>
        </w:rPr>
      </w:pPr>
    </w:p>
    <w:p w:rsidR="00F96316" w:rsidRDefault="00F96316" w:rsidP="00672F16">
      <w:pPr>
        <w:ind w:firstLine="720"/>
        <w:jc w:val="center"/>
        <w:rPr>
          <w:sz w:val="28"/>
          <w:szCs w:val="28"/>
        </w:rPr>
      </w:pPr>
    </w:p>
    <w:p w:rsidR="00F96316" w:rsidRDefault="00F96316" w:rsidP="00672F16">
      <w:pPr>
        <w:ind w:firstLine="720"/>
        <w:jc w:val="center"/>
        <w:rPr>
          <w:sz w:val="28"/>
          <w:szCs w:val="28"/>
        </w:rPr>
      </w:pPr>
    </w:p>
    <w:p w:rsidR="00F96316" w:rsidRDefault="00F96316" w:rsidP="00672F16">
      <w:pPr>
        <w:ind w:firstLine="720"/>
        <w:jc w:val="center"/>
        <w:rPr>
          <w:sz w:val="28"/>
          <w:szCs w:val="28"/>
        </w:rPr>
      </w:pPr>
    </w:p>
    <w:p w:rsidR="00C44E24" w:rsidRDefault="00C44E24" w:rsidP="00672F16">
      <w:pPr>
        <w:ind w:firstLine="720"/>
        <w:jc w:val="center"/>
        <w:rPr>
          <w:sz w:val="28"/>
          <w:szCs w:val="28"/>
        </w:rPr>
      </w:pPr>
    </w:p>
    <w:p w:rsidR="00C44E24" w:rsidRDefault="00C44E24" w:rsidP="00672F16">
      <w:pPr>
        <w:ind w:firstLine="720"/>
        <w:jc w:val="center"/>
        <w:rPr>
          <w:sz w:val="28"/>
          <w:szCs w:val="28"/>
        </w:rPr>
      </w:pPr>
    </w:p>
    <w:p w:rsidR="00C9211E" w:rsidRDefault="00C9211E" w:rsidP="00672F16">
      <w:pPr>
        <w:ind w:firstLine="720"/>
        <w:jc w:val="center"/>
        <w:rPr>
          <w:sz w:val="28"/>
          <w:szCs w:val="28"/>
        </w:rPr>
      </w:pPr>
    </w:p>
    <w:p w:rsidR="00C44E24" w:rsidRDefault="00C44E24" w:rsidP="00672F16">
      <w:pPr>
        <w:ind w:firstLine="720"/>
        <w:jc w:val="center"/>
        <w:rPr>
          <w:sz w:val="28"/>
          <w:szCs w:val="28"/>
        </w:rPr>
      </w:pPr>
    </w:p>
    <w:p w:rsidR="00C9211E" w:rsidRDefault="00C9211E" w:rsidP="00672F16">
      <w:pPr>
        <w:ind w:firstLine="720"/>
        <w:jc w:val="center"/>
        <w:rPr>
          <w:sz w:val="28"/>
          <w:szCs w:val="28"/>
        </w:rPr>
      </w:pPr>
    </w:p>
    <w:p w:rsidR="00C9211E" w:rsidRPr="00672F16" w:rsidRDefault="00C9211E" w:rsidP="00672F16">
      <w:pPr>
        <w:ind w:firstLine="720"/>
        <w:jc w:val="center"/>
        <w:rPr>
          <w:sz w:val="28"/>
          <w:szCs w:val="28"/>
        </w:rPr>
      </w:pPr>
      <w:r w:rsidRPr="0061070F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DE15FA0" wp14:editId="1EB5DA06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4864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F2B48" id="Straight Connector 8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05pt" to="6in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" strokecolor="#4f81bd [3204]" strokeweight="2pt"/>
            </w:pict>
          </mc:Fallback>
        </mc:AlternateContent>
      </w:r>
    </w:p>
    <w:p w:rsidR="004315C7" w:rsidRPr="00F96316" w:rsidRDefault="00F96316" w:rsidP="001F6E7F">
      <w:pPr>
        <w:jc w:val="center"/>
        <w:rPr>
          <w:b/>
          <w:sz w:val="44"/>
          <w:szCs w:val="44"/>
        </w:rPr>
      </w:pPr>
      <w:r w:rsidRPr="00F96316">
        <w:rPr>
          <w:sz w:val="44"/>
          <w:szCs w:val="44"/>
        </w:rPr>
        <w:t>A</w:t>
      </w:r>
      <w:r w:rsidR="004315C7" w:rsidRPr="00F96316">
        <w:rPr>
          <w:sz w:val="44"/>
          <w:szCs w:val="44"/>
        </w:rPr>
        <w:t xml:space="preserve">lways remember, it’s all about the </w:t>
      </w:r>
      <w:r w:rsidR="004315C7" w:rsidRPr="00F96316">
        <w:rPr>
          <w:b/>
          <w:sz w:val="44"/>
          <w:szCs w:val="44"/>
        </w:rPr>
        <w:t>MOMS.</w:t>
      </w:r>
    </w:p>
    <w:p w:rsidR="00A87D5D" w:rsidRDefault="00A87D5D" w:rsidP="00A87D5D">
      <w:pPr>
        <w:ind w:firstLine="720"/>
      </w:pPr>
    </w:p>
    <w:p w:rsidR="00A87D5D" w:rsidRDefault="00C9211E" w:rsidP="00A87D5D">
      <w:pPr>
        <w:jc w:val="center"/>
      </w:pPr>
      <w:r w:rsidRPr="0061070F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BA744A9" wp14:editId="76F1FE8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4864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D3A5E" id="Straight Connector 9" o:spid="_x0000_s1026" style="position:absolute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pt" to="6in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" strokecolor="#4f81bd [3204]" strokeweight="2pt"/>
            </w:pict>
          </mc:Fallback>
        </mc:AlternateContent>
      </w:r>
    </w:p>
    <w:p w:rsidR="00A87D5D" w:rsidRDefault="00A87D5D" w:rsidP="00A87D5D">
      <w:pPr>
        <w:jc w:val="center"/>
      </w:pPr>
    </w:p>
    <w:p w:rsidR="00795613" w:rsidRDefault="00795613" w:rsidP="00795613">
      <w:pPr>
        <w:jc w:val="center"/>
      </w:pPr>
    </w:p>
    <w:p w:rsidR="00A87D5D" w:rsidRDefault="00795613" w:rsidP="00795613">
      <w:pPr>
        <w:jc w:val="center"/>
      </w:pPr>
      <w:r>
        <w:rPr>
          <w:noProof/>
        </w:rPr>
        <w:drawing>
          <wp:inline distT="0" distB="0" distL="0" distR="0" wp14:anchorId="644FDB56" wp14:editId="669E5F8F">
            <wp:extent cx="1054100" cy="715935"/>
            <wp:effectExtent l="0" t="0" r="0" b="0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26" cy="71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7D5D" w:rsidSect="009E4B97">
      <w:pgSz w:w="12240" w:h="15840"/>
      <w:pgMar w:top="1440" w:right="1800" w:bottom="1440" w:left="18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3CE" w:rsidRDefault="007123CE" w:rsidP="00475E8E">
      <w:r>
        <w:separator/>
      </w:r>
    </w:p>
  </w:endnote>
  <w:endnote w:type="continuationSeparator" w:id="0">
    <w:p w:rsidR="007123CE" w:rsidRDefault="007123CE" w:rsidP="0047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3CE" w:rsidRDefault="007123CE" w:rsidP="00475E8E">
      <w:r>
        <w:separator/>
      </w:r>
    </w:p>
  </w:footnote>
  <w:footnote w:type="continuationSeparator" w:id="0">
    <w:p w:rsidR="007123CE" w:rsidRDefault="007123CE" w:rsidP="0047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ED01BB"/>
    <w:multiLevelType w:val="hybridMultilevel"/>
    <w:tmpl w:val="241A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136CE"/>
    <w:multiLevelType w:val="hybridMultilevel"/>
    <w:tmpl w:val="676E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32B56"/>
    <w:multiLevelType w:val="hybridMultilevel"/>
    <w:tmpl w:val="96BC517E"/>
    <w:lvl w:ilvl="0" w:tplc="94F4F48E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A27A8B"/>
    <w:multiLevelType w:val="hybridMultilevel"/>
    <w:tmpl w:val="EF4CB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542D7"/>
    <w:multiLevelType w:val="hybridMultilevel"/>
    <w:tmpl w:val="0346D1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B1B2B"/>
    <w:multiLevelType w:val="hybridMultilevel"/>
    <w:tmpl w:val="E2D2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96CE8"/>
    <w:multiLevelType w:val="hybridMultilevel"/>
    <w:tmpl w:val="A6E08D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03515"/>
    <w:multiLevelType w:val="hybridMultilevel"/>
    <w:tmpl w:val="1116F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C578B"/>
    <w:multiLevelType w:val="hybridMultilevel"/>
    <w:tmpl w:val="72EE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B1E30"/>
    <w:multiLevelType w:val="hybridMultilevel"/>
    <w:tmpl w:val="9F08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F6A02"/>
    <w:multiLevelType w:val="hybridMultilevel"/>
    <w:tmpl w:val="5C9AE64E"/>
    <w:lvl w:ilvl="0" w:tplc="BE16DD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313AD"/>
    <w:multiLevelType w:val="hybridMultilevel"/>
    <w:tmpl w:val="841C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11D36"/>
    <w:multiLevelType w:val="hybridMultilevel"/>
    <w:tmpl w:val="BE6C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04AA4"/>
    <w:multiLevelType w:val="hybridMultilevel"/>
    <w:tmpl w:val="8A986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93CAA"/>
    <w:multiLevelType w:val="hybridMultilevel"/>
    <w:tmpl w:val="06DA5C20"/>
    <w:lvl w:ilvl="0" w:tplc="94F4F48E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9A3660"/>
    <w:multiLevelType w:val="hybridMultilevel"/>
    <w:tmpl w:val="5E0E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122B8"/>
    <w:multiLevelType w:val="hybridMultilevel"/>
    <w:tmpl w:val="5C6AA4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B711B1"/>
    <w:multiLevelType w:val="hybridMultilevel"/>
    <w:tmpl w:val="C650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E71AE"/>
    <w:multiLevelType w:val="hybridMultilevel"/>
    <w:tmpl w:val="36ACD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61308"/>
    <w:multiLevelType w:val="hybridMultilevel"/>
    <w:tmpl w:val="CC987832"/>
    <w:lvl w:ilvl="0" w:tplc="0B9A521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EE1923"/>
    <w:multiLevelType w:val="hybridMultilevel"/>
    <w:tmpl w:val="3F482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22689A"/>
    <w:multiLevelType w:val="hybridMultilevel"/>
    <w:tmpl w:val="60E8F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BA56ED"/>
    <w:multiLevelType w:val="hybridMultilevel"/>
    <w:tmpl w:val="C9F8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36D44"/>
    <w:multiLevelType w:val="hybridMultilevel"/>
    <w:tmpl w:val="171E23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EE1C51"/>
    <w:multiLevelType w:val="hybridMultilevel"/>
    <w:tmpl w:val="EC0297BA"/>
    <w:lvl w:ilvl="0" w:tplc="94F4F48E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8"/>
  </w:num>
  <w:num w:numId="5">
    <w:abstractNumId w:val="16"/>
  </w:num>
  <w:num w:numId="6">
    <w:abstractNumId w:val="3"/>
  </w:num>
  <w:num w:numId="7">
    <w:abstractNumId w:val="25"/>
  </w:num>
  <w:num w:numId="8">
    <w:abstractNumId w:val="15"/>
  </w:num>
  <w:num w:numId="9">
    <w:abstractNumId w:val="9"/>
  </w:num>
  <w:num w:numId="10">
    <w:abstractNumId w:val="5"/>
  </w:num>
  <w:num w:numId="11">
    <w:abstractNumId w:val="1"/>
  </w:num>
  <w:num w:numId="12">
    <w:abstractNumId w:val="21"/>
  </w:num>
  <w:num w:numId="13">
    <w:abstractNumId w:val="10"/>
  </w:num>
  <w:num w:numId="14">
    <w:abstractNumId w:val="6"/>
  </w:num>
  <w:num w:numId="15">
    <w:abstractNumId w:val="14"/>
  </w:num>
  <w:num w:numId="16">
    <w:abstractNumId w:val="23"/>
  </w:num>
  <w:num w:numId="17">
    <w:abstractNumId w:val="2"/>
  </w:num>
  <w:num w:numId="18">
    <w:abstractNumId w:val="17"/>
  </w:num>
  <w:num w:numId="19">
    <w:abstractNumId w:val="4"/>
  </w:num>
  <w:num w:numId="20">
    <w:abstractNumId w:val="7"/>
  </w:num>
  <w:num w:numId="21">
    <w:abstractNumId w:val="18"/>
  </w:num>
  <w:num w:numId="22">
    <w:abstractNumId w:val="24"/>
  </w:num>
  <w:num w:numId="23">
    <w:abstractNumId w:val="13"/>
  </w:num>
  <w:num w:numId="24">
    <w:abstractNumId w:val="20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D7"/>
    <w:rsid w:val="00023F87"/>
    <w:rsid w:val="00042A4F"/>
    <w:rsid w:val="00071F61"/>
    <w:rsid w:val="00087D83"/>
    <w:rsid w:val="00094A17"/>
    <w:rsid w:val="000C4F3A"/>
    <w:rsid w:val="000E14F8"/>
    <w:rsid w:val="00107B38"/>
    <w:rsid w:val="001417D0"/>
    <w:rsid w:val="00147AB6"/>
    <w:rsid w:val="001553C9"/>
    <w:rsid w:val="00166931"/>
    <w:rsid w:val="00197FEA"/>
    <w:rsid w:val="001C13D4"/>
    <w:rsid w:val="001E4DF8"/>
    <w:rsid w:val="001F6E7F"/>
    <w:rsid w:val="00213330"/>
    <w:rsid w:val="00225736"/>
    <w:rsid w:val="00225801"/>
    <w:rsid w:val="002345A0"/>
    <w:rsid w:val="002366E0"/>
    <w:rsid w:val="00241160"/>
    <w:rsid w:val="0024367D"/>
    <w:rsid w:val="00260110"/>
    <w:rsid w:val="002714AC"/>
    <w:rsid w:val="00285825"/>
    <w:rsid w:val="002917B3"/>
    <w:rsid w:val="002A4144"/>
    <w:rsid w:val="002B4602"/>
    <w:rsid w:val="002C7F18"/>
    <w:rsid w:val="002D6858"/>
    <w:rsid w:val="002D77E7"/>
    <w:rsid w:val="003105CC"/>
    <w:rsid w:val="0031383B"/>
    <w:rsid w:val="00376A83"/>
    <w:rsid w:val="00380A19"/>
    <w:rsid w:val="003810B9"/>
    <w:rsid w:val="00383FA6"/>
    <w:rsid w:val="00390F04"/>
    <w:rsid w:val="00395AAB"/>
    <w:rsid w:val="003A7C3F"/>
    <w:rsid w:val="003A7E08"/>
    <w:rsid w:val="003C1BA3"/>
    <w:rsid w:val="003C575A"/>
    <w:rsid w:val="00400790"/>
    <w:rsid w:val="004258AB"/>
    <w:rsid w:val="0042591B"/>
    <w:rsid w:val="004315C7"/>
    <w:rsid w:val="00445B72"/>
    <w:rsid w:val="004573E8"/>
    <w:rsid w:val="00475E8E"/>
    <w:rsid w:val="004937BF"/>
    <w:rsid w:val="004A7B88"/>
    <w:rsid w:val="004D141E"/>
    <w:rsid w:val="00502339"/>
    <w:rsid w:val="00513089"/>
    <w:rsid w:val="00561DCF"/>
    <w:rsid w:val="005A353C"/>
    <w:rsid w:val="005B1BAF"/>
    <w:rsid w:val="005B262D"/>
    <w:rsid w:val="0061070F"/>
    <w:rsid w:val="00615DF1"/>
    <w:rsid w:val="00672F16"/>
    <w:rsid w:val="00680596"/>
    <w:rsid w:val="0068577D"/>
    <w:rsid w:val="00685E36"/>
    <w:rsid w:val="006A47A6"/>
    <w:rsid w:val="006A4B0C"/>
    <w:rsid w:val="006A537C"/>
    <w:rsid w:val="006A693A"/>
    <w:rsid w:val="006A693E"/>
    <w:rsid w:val="006B0E20"/>
    <w:rsid w:val="006F0AC8"/>
    <w:rsid w:val="007123CE"/>
    <w:rsid w:val="00712F14"/>
    <w:rsid w:val="00715C26"/>
    <w:rsid w:val="00720DA9"/>
    <w:rsid w:val="00740105"/>
    <w:rsid w:val="00787DA1"/>
    <w:rsid w:val="00795613"/>
    <w:rsid w:val="007A56FC"/>
    <w:rsid w:val="007B5A78"/>
    <w:rsid w:val="007E7778"/>
    <w:rsid w:val="007F528E"/>
    <w:rsid w:val="008046F2"/>
    <w:rsid w:val="00841017"/>
    <w:rsid w:val="00841D7C"/>
    <w:rsid w:val="00846A79"/>
    <w:rsid w:val="00854E9B"/>
    <w:rsid w:val="008879ED"/>
    <w:rsid w:val="00887CAE"/>
    <w:rsid w:val="00895B57"/>
    <w:rsid w:val="008B125B"/>
    <w:rsid w:val="008B24BC"/>
    <w:rsid w:val="00901E0A"/>
    <w:rsid w:val="00905E08"/>
    <w:rsid w:val="00911B87"/>
    <w:rsid w:val="009140D8"/>
    <w:rsid w:val="0092178D"/>
    <w:rsid w:val="009314C2"/>
    <w:rsid w:val="00942E37"/>
    <w:rsid w:val="00962DB5"/>
    <w:rsid w:val="00991B60"/>
    <w:rsid w:val="009A7D12"/>
    <w:rsid w:val="009C546F"/>
    <w:rsid w:val="009D6A06"/>
    <w:rsid w:val="009E4B97"/>
    <w:rsid w:val="009E559D"/>
    <w:rsid w:val="009E6252"/>
    <w:rsid w:val="009F554E"/>
    <w:rsid w:val="009F7323"/>
    <w:rsid w:val="00A2546C"/>
    <w:rsid w:val="00A4111D"/>
    <w:rsid w:val="00A47154"/>
    <w:rsid w:val="00A532B6"/>
    <w:rsid w:val="00A7683F"/>
    <w:rsid w:val="00A83A2F"/>
    <w:rsid w:val="00A87D5D"/>
    <w:rsid w:val="00AA760C"/>
    <w:rsid w:val="00AB1123"/>
    <w:rsid w:val="00AB7D4D"/>
    <w:rsid w:val="00AC008A"/>
    <w:rsid w:val="00AC5FE3"/>
    <w:rsid w:val="00AF448F"/>
    <w:rsid w:val="00B04744"/>
    <w:rsid w:val="00B446E0"/>
    <w:rsid w:val="00B47A8F"/>
    <w:rsid w:val="00B551C4"/>
    <w:rsid w:val="00B82970"/>
    <w:rsid w:val="00B913AC"/>
    <w:rsid w:val="00BA21D2"/>
    <w:rsid w:val="00BC029F"/>
    <w:rsid w:val="00BC0842"/>
    <w:rsid w:val="00BD2CE1"/>
    <w:rsid w:val="00BF6DE9"/>
    <w:rsid w:val="00C06B04"/>
    <w:rsid w:val="00C25E36"/>
    <w:rsid w:val="00C44E24"/>
    <w:rsid w:val="00C86730"/>
    <w:rsid w:val="00C9211E"/>
    <w:rsid w:val="00CB17C0"/>
    <w:rsid w:val="00CB5BE9"/>
    <w:rsid w:val="00CB604B"/>
    <w:rsid w:val="00CC02EA"/>
    <w:rsid w:val="00CE56BE"/>
    <w:rsid w:val="00D06F64"/>
    <w:rsid w:val="00D1126A"/>
    <w:rsid w:val="00D15D84"/>
    <w:rsid w:val="00D415BA"/>
    <w:rsid w:val="00D52D2D"/>
    <w:rsid w:val="00D61188"/>
    <w:rsid w:val="00D70423"/>
    <w:rsid w:val="00D77699"/>
    <w:rsid w:val="00DA07E6"/>
    <w:rsid w:val="00DA5F79"/>
    <w:rsid w:val="00DC004B"/>
    <w:rsid w:val="00DD42D7"/>
    <w:rsid w:val="00DD48CE"/>
    <w:rsid w:val="00DE022C"/>
    <w:rsid w:val="00E03AEA"/>
    <w:rsid w:val="00E040FA"/>
    <w:rsid w:val="00E154F0"/>
    <w:rsid w:val="00E26ED4"/>
    <w:rsid w:val="00E27C79"/>
    <w:rsid w:val="00E36DB9"/>
    <w:rsid w:val="00E505B9"/>
    <w:rsid w:val="00E80E18"/>
    <w:rsid w:val="00E916C1"/>
    <w:rsid w:val="00EB35DD"/>
    <w:rsid w:val="00EB6F1D"/>
    <w:rsid w:val="00EE1882"/>
    <w:rsid w:val="00EE60B3"/>
    <w:rsid w:val="00F3185C"/>
    <w:rsid w:val="00F45E0E"/>
    <w:rsid w:val="00F5314C"/>
    <w:rsid w:val="00F96316"/>
    <w:rsid w:val="00FA4D56"/>
    <w:rsid w:val="00FB1FE4"/>
    <w:rsid w:val="00FB4A4A"/>
    <w:rsid w:val="00FC08D4"/>
    <w:rsid w:val="00FE4BCD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0BB2FAD-FABB-4E5C-911A-95A4E3A4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0E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B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CD"/>
    <w:rPr>
      <w:rFonts w:ascii="Lucida Grande" w:hAnsi="Lucida Grande" w:cs="Lucida Grande"/>
      <w:sz w:val="18"/>
      <w:szCs w:val="18"/>
    </w:rPr>
  </w:style>
  <w:style w:type="character" w:customStyle="1" w:styleId="body1">
    <w:name w:val="body1"/>
    <w:basedOn w:val="DefaultParagraphFont"/>
    <w:rsid w:val="00AF448F"/>
    <w:rPr>
      <w:rFonts w:ascii="Arial" w:hAnsi="Arial" w:cs="Arial" w:hint="default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F448F"/>
    <w:rPr>
      <w:strike w:val="0"/>
      <w:dstrike w:val="0"/>
      <w:color w:val="022E61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AF448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B0E20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B0E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75E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E8E"/>
  </w:style>
  <w:style w:type="paragraph" w:styleId="Footer">
    <w:name w:val="footer"/>
    <w:basedOn w:val="Normal"/>
    <w:link w:val="FooterChar"/>
    <w:uiPriority w:val="99"/>
    <w:unhideWhenUsed/>
    <w:rsid w:val="00475E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E8E"/>
  </w:style>
  <w:style w:type="character" w:styleId="PlaceholderText">
    <w:name w:val="Placeholder Text"/>
    <w:basedOn w:val="DefaultParagraphFont"/>
    <w:uiPriority w:val="99"/>
    <w:semiHidden/>
    <w:rsid w:val="002366E0"/>
    <w:rPr>
      <w:color w:val="808080"/>
    </w:rPr>
  </w:style>
  <w:style w:type="paragraph" w:styleId="NoSpacing">
    <w:name w:val="No Spacing"/>
    <w:link w:val="NoSpacingChar"/>
    <w:qFormat/>
    <w:rsid w:val="002366E0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366E0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61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89404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78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3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7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867D21-D605-423F-8E1D-B37F6F36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45CABC8A</Template>
  <TotalTime>0</TotalTime>
  <Pages>8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Nolan</dc:creator>
  <cp:lastModifiedBy>Austin, Traci</cp:lastModifiedBy>
  <cp:revision>2</cp:revision>
  <cp:lastPrinted>2014-04-17T22:22:00Z</cp:lastPrinted>
  <dcterms:created xsi:type="dcterms:W3CDTF">2015-02-05T21:31:00Z</dcterms:created>
  <dcterms:modified xsi:type="dcterms:W3CDTF">2015-02-05T21:31:00Z</dcterms:modified>
</cp:coreProperties>
</file>